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7" w:rsidRPr="00296EFD" w:rsidRDefault="00C54B57" w:rsidP="00611329">
      <w:pPr>
        <w:jc w:val="center"/>
        <w:rPr>
          <w:b/>
          <w:bCs/>
          <w:sz w:val="28"/>
          <w:szCs w:val="28"/>
        </w:rPr>
      </w:pPr>
      <w:r w:rsidRPr="00296EFD">
        <w:rPr>
          <w:b/>
          <w:bCs/>
          <w:sz w:val="28"/>
          <w:szCs w:val="28"/>
        </w:rPr>
        <w:t>ИНФОРМАЦИЯ</w:t>
      </w:r>
    </w:p>
    <w:p w:rsidR="00C54B57" w:rsidRPr="00296EFD" w:rsidRDefault="00C54B57" w:rsidP="00A7603F">
      <w:pPr>
        <w:jc w:val="center"/>
        <w:rPr>
          <w:b/>
          <w:bCs/>
          <w:sz w:val="28"/>
          <w:szCs w:val="28"/>
        </w:rPr>
      </w:pPr>
      <w:r w:rsidRPr="00296EFD">
        <w:rPr>
          <w:b/>
          <w:bCs/>
          <w:sz w:val="28"/>
          <w:szCs w:val="28"/>
        </w:rPr>
        <w:t>о письменных и устных обращениях жителей Подгорненского</w:t>
      </w:r>
    </w:p>
    <w:p w:rsidR="00C54B57" w:rsidRPr="00296EFD" w:rsidRDefault="00C54B57" w:rsidP="00A7603F">
      <w:pPr>
        <w:jc w:val="center"/>
        <w:rPr>
          <w:b/>
          <w:bCs/>
          <w:sz w:val="28"/>
          <w:szCs w:val="28"/>
        </w:rPr>
      </w:pPr>
      <w:r w:rsidRPr="00296EFD">
        <w:rPr>
          <w:b/>
          <w:bCs/>
          <w:sz w:val="28"/>
          <w:szCs w:val="28"/>
        </w:rPr>
        <w:t>сельского поселения в 2012 году</w:t>
      </w:r>
    </w:p>
    <w:p w:rsidR="00C54B57" w:rsidRPr="00296EFD" w:rsidRDefault="00C54B57" w:rsidP="00A7603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135"/>
        <w:gridCol w:w="2161"/>
        <w:gridCol w:w="3673"/>
        <w:gridCol w:w="3232"/>
        <w:gridCol w:w="1882"/>
      </w:tblGrid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п/п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Ф.И.О.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заявителя,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адрес местожительства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Входящий №,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Дата, 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откуда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поступил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Результаты 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рассмотрения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Примечание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Пышкин Юрий Федорович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ул.Красная,37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 от 19.01.2012,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предоставлении благоустроенной квартиры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Снят с учета в связи с утратой оснований находиться на учете в связи с тем, что обеспечен жильем.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Ванюкова Мария Григорьевна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ул.Пугачева,38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2 от 01.02.2012,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Об оказании помощи в организации подвоза хлеба к домовладениям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В зимнее время года хлеб будет подвозиться водителем-экспедитором «Спокойненского хлебозавода», в дальнейшем специализированным транспортом. 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Чаплыгина Любовь Павловна,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ул.Комсомольская,83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3 от 02.04.2012,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нарушении правил содержания скота по ул.Мира,53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в соответствии с правилами содержания сельхозживотных, утвержденных Советом Подгорненского сельского поселения, нарушений содержания скота по ул.Мира,53 не усматривается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Пивоварова Екатерина Алексеевна,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ул.Комсомольская,22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4 от 18.04.2012,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восстановлении электроснабжения в связи с отключением работникамиОАО «Кубаньэнерго»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В результате оплаты за электроэнергию со стороны Пивоваровой Е.А. в тот же день электроэнергия была подключена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Пышкин Юрий Федорович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ул.Красная,37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5 от 28.04.2012,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предоставлении благоустроенного жилья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Снят с учета в связи с утратой оснований находиться на учете в связи с тем, что обеспечен жильем.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6.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Закаляк Евдокия Тихоновна,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ул.Длинная,64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6 от 02.05.2012,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Об оказании помощи в организации подвоза хлеба к домовладениям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для обеспечения хлебом в отдаленных местах в соответствии с постановлением губернатора Края определены специальные площадки, одна из которых находится возле домовладения заявительницы.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Зарецкая Антонина Дмитриевна,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ст.Подгорная,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ул.Длинная, 79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7 от 22.05.2012,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бесконтрольном содержании скота гр. Галилей Т.Ю., оскорблении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Было проведено комиссионное обследование. Рекомендовано обратиться в суд за возмещением вреда. Составлен протокол участковым уполномоченным полиции.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Ванюкова Мария Григорьевна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ул.Пугачева,38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8 от 04.06.2012,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Об оказании помощи в организации подвоза хлеба к домовладениям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для обеспечения хлебом в отдаленных местах в соответствии с постановлением губернатора Края определены 4 специальных площадки для торговли хлебом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9.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Батина Надежда Алексеевна,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ул.Комсомольская,76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9 от 04.06.2012,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незаконных действиях И.П.Газолян по развозке хлеба жителям станицы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Разъяснено: на водителя Шаульского В.В., подвозившим хлеб от Газолян составлен протокол. Предложено ООО «Русский колос» оказать помощь в организации подвоза хлеба.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10.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Зарецкая Антонина Дмитриевна,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ст.Подгорная,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ул.Длинная, 79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10 от 28.06.2012,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О бесконтрольном содержании скота гр. Галилей Т.Ю., 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Было проведено комиссионное обследование. Рекомендовано обратиться в суд за возмещением вреда. Составлен протокол участковым уполномоченным полиции.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11.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Зарецкая Антонина Дмитриевна,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ст.Подгорная,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ул.Длинная, 79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11 от 30.06.2012,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принятии мер к Галилей Т.Ю. по факту потравы посевов скотиной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Было проведено комиссионное обследование. Рекомендовано обратиться в суд за возмещением вреда. 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Касюк Наталья Викторовна,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ул.Кривая,3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12 от13.07.2012,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получении субсидии для приобретения жилья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По вопросу касающемуся администрации сельского поселения информация направлена в администрацию МО (справка о составе семьи, площади домовладения)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13.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Фомина Любовь Васильевна,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ул.Красная, 59/2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13 от 27.07.2012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разрешении на обустройство отдельного входа от квартиры, принадлежащей администрации сельского поселения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Просьба удовлетворена, разрешение дано.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14.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Горбаконева Татьяна Михайловна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ул.Комсомольская,54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14 от 30.07.2012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водоотведении от домовладения и земельного участка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Силами ДРСУ по ул.Комсомольской прорыт сточный кювет 150 метров для отвода дождевых вод, а также углублен сточный кювет по ул.Широкой – 40 метров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15.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Пятибратов Валерий Григорьевич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ул.Новая, 10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15 от 03.08.2012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принятии мер к Галилей Г.Ю. о бесконтрольном содержании скота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Проведено комиссионное обследование, составлен акт по нанесенному ущербу, рекомендовано обратиться в суд.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Уполномоченным участковым полиции составлен административный протокол.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16.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Пышкин Юрий Федорович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ул.Красная,37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16 от 17.08.2012,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предоставлении благоустроенного жилья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Снят с учета в связи с утратой оснований находиться на учете в связи с тем, что обеспечен жильем.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17.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Долгаймер Наталья Александровна, 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Ул.Новая,16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17 от 10.09.2012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заявитель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принятии мер к Галилей Г.Ю. о бесконтрольном содержании скота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Проведено комиссионное обследование, составлен акт по нанесенному ущербу, рекомендовано обратиться в суд.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18.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Дорошенко Лидия Васильевна,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г.Армавир,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ул.Шаумяна,178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 19 от 19.09.2012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ремонте дороги по ул.Каменной, где проживает мать Хахулина М.А.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Дан ответ, что ремонт по ул.Каменной запланирован на 3 квартал 2013 года согласно утвержденного плана Советом сельского поселения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19.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Мазнова Варвара Яковлевна,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 ул.Красная, 65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14.03.2012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ул.Красной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ул.Красной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20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Анопкин Георгий Алексеевич,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Ул.Длинная,61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14.03.1012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ул.Южная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ул.Южной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21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 xml:space="preserve">Карабанова Людмила Петровна, ст.Подгорная, 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Ул.Узкая,25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16.05.2012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ул.Почтовая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ул.Почтовая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22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Хилько Мария Максимовна,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 ул.Толстого,8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12.06.2012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ул.Толстого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ул.Толстого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23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Галилей Галина Юрьевна, ст.Подгорная, ул.Новая,4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19.07.2012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ул.Новая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ул.Новая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24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Хахулина Мария Андреевна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Ст.Подгорная, ул.Каменная, 6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18.08.2012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Ремонт участка дороги по ул.Каменная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ремонт участка дороги по ул.Каменная согласно решения Совета Подгорненского сельского поселения запланирован на 3 квартал 2013 года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25</w:t>
            </w: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Александрова Любовь Ивановна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Ст.Подгорная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Ул.Речная, 12</w:t>
            </w: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Устной обращение</w:t>
            </w:r>
          </w:p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20.09.2012</w:t>
            </w: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 подключении уличного освещения по ул.Длинной от ул.Толстого до ул.Речной</w:t>
            </w: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Разъяснено, что подключение уличного освещения по данному участку дороги запланировано на 2013 год</w:t>
            </w: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Ответом удовлетворена</w:t>
            </w:r>
          </w:p>
        </w:tc>
      </w:tr>
      <w:tr w:rsidR="00C54B57" w:rsidRPr="00D11194">
        <w:tc>
          <w:tcPr>
            <w:tcW w:w="617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</w:tbl>
    <w:p w:rsidR="00C54B57" w:rsidRPr="00296EFD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C54B57" w:rsidRPr="00AD7722" w:rsidRDefault="00C54B57" w:rsidP="00A7603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       А.Ю.Леднёв</w:t>
      </w: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/>
    <w:p w:rsidR="00C54B57" w:rsidRDefault="00C54B57" w:rsidP="00A7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Default="00C54B57" w:rsidP="00A7603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 </w:t>
      </w:r>
      <w:r w:rsidRPr="00B42DDB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1</w:t>
      </w:r>
      <w:r w:rsidRPr="00B42DDB">
        <w:rPr>
          <w:b/>
          <w:bCs/>
          <w:sz w:val="28"/>
          <w:szCs w:val="28"/>
          <w:u w:val="single"/>
        </w:rPr>
        <w:t xml:space="preserve"> год</w:t>
      </w:r>
    </w:p>
    <w:p w:rsidR="00C54B57" w:rsidRDefault="00C54B57" w:rsidP="00A7603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762"/>
        <w:gridCol w:w="761"/>
        <w:gridCol w:w="852"/>
        <w:gridCol w:w="763"/>
        <w:gridCol w:w="763"/>
        <w:gridCol w:w="854"/>
      </w:tblGrid>
      <w:tr w:rsidR="00C54B57" w:rsidRPr="00D11194">
        <w:trPr>
          <w:cantSplit/>
          <w:trHeight w:val="1134"/>
        </w:trPr>
        <w:tc>
          <w:tcPr>
            <w:tcW w:w="818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%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3 квартал</w:t>
            </w: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C54B57" w:rsidRPr="00AF4E2C" w:rsidRDefault="00C54B57" w:rsidP="00DB623A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C54B57" w:rsidRPr="00AF4E2C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C54B57" w:rsidRPr="00AF4E2C" w:rsidRDefault="00C54B57" w:rsidP="00DB623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7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4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3/75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10</w:t>
            </w:r>
          </w:p>
          <w:p w:rsidR="00C54B57" w:rsidRDefault="00C54B57" w:rsidP="00DB623A">
            <w:pPr>
              <w:jc w:val="center"/>
            </w:pPr>
          </w:p>
          <w:p w:rsidR="00C54B57" w:rsidRPr="004645A8" w:rsidRDefault="00C54B57" w:rsidP="00DB623A">
            <w:pPr>
              <w:jc w:val="center"/>
            </w:pPr>
            <w:r>
              <w:t>4/40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center"/>
            </w:pPr>
            <w:r>
              <w:t>13</w:t>
            </w:r>
          </w:p>
          <w:p w:rsidR="00C54B57" w:rsidRDefault="00C54B57" w:rsidP="00DB623A">
            <w:pPr>
              <w:jc w:val="center"/>
            </w:pPr>
          </w:p>
          <w:p w:rsidR="00C54B57" w:rsidRPr="008F691E" w:rsidRDefault="00C54B57" w:rsidP="00DB623A">
            <w:pPr>
              <w:jc w:val="center"/>
            </w:pPr>
            <w:r>
              <w:t>8/62</w:t>
            </w:r>
          </w:p>
        </w:tc>
        <w:tc>
          <w:tcPr>
            <w:tcW w:w="726" w:type="dxa"/>
          </w:tcPr>
          <w:p w:rsidR="00C54B57" w:rsidRPr="00FC01BE" w:rsidRDefault="00C54B57" w:rsidP="00DB623A">
            <w:pPr>
              <w:jc w:val="center"/>
            </w:pPr>
            <w:r>
              <w:t>2</w:t>
            </w:r>
          </w:p>
          <w:p w:rsidR="00C54B57" w:rsidRDefault="00C54B57" w:rsidP="00DB623A">
            <w:pPr>
              <w:jc w:val="center"/>
            </w:pPr>
          </w:p>
          <w:p w:rsidR="00C54B57" w:rsidRPr="00FC01BE" w:rsidRDefault="00C54B57" w:rsidP="00DB623A">
            <w:pPr>
              <w:jc w:val="center"/>
            </w:pPr>
            <w:r>
              <w:t>2/100</w:t>
            </w:r>
          </w:p>
          <w:p w:rsidR="00C54B57" w:rsidRPr="00FC01BE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29</w:t>
            </w:r>
          </w:p>
          <w:p w:rsidR="00C54B57" w:rsidRDefault="00C54B57" w:rsidP="00DB623A">
            <w:pPr>
              <w:jc w:val="both"/>
            </w:pPr>
          </w:p>
          <w:p w:rsidR="00C54B57" w:rsidRPr="00E76CE4" w:rsidRDefault="00C54B57" w:rsidP="00DB623A">
            <w:pPr>
              <w:jc w:val="both"/>
            </w:pPr>
            <w:r>
              <w:t>17/59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3/75</w:t>
            </w:r>
          </w:p>
          <w:p w:rsidR="00C54B57" w:rsidRDefault="00C54B57" w:rsidP="00DB623A"/>
          <w:p w:rsidR="00C54B57" w:rsidRPr="004B596F" w:rsidRDefault="00C54B57" w:rsidP="00DB623A">
            <w:r>
              <w:t>2/50</w:t>
            </w:r>
          </w:p>
        </w:tc>
        <w:tc>
          <w:tcPr>
            <w:tcW w:w="854" w:type="dxa"/>
          </w:tcPr>
          <w:p w:rsidR="00C54B57" w:rsidRDefault="00C54B57" w:rsidP="00DB623A">
            <w:r>
              <w:t>5/50</w:t>
            </w:r>
          </w:p>
          <w:p w:rsidR="00C54B57" w:rsidRDefault="00C54B57" w:rsidP="00DB623A"/>
          <w:p w:rsidR="00C54B57" w:rsidRPr="004B596F" w:rsidRDefault="00C54B57" w:rsidP="00DB623A">
            <w:r>
              <w:t>4/40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both"/>
            </w:pPr>
            <w:r>
              <w:t>12/92</w:t>
            </w:r>
          </w:p>
          <w:p w:rsidR="00C54B57" w:rsidRDefault="00C54B57" w:rsidP="00DB623A"/>
          <w:p w:rsidR="00C54B57" w:rsidRPr="004B596F" w:rsidRDefault="00C54B57" w:rsidP="00DB623A">
            <w:r>
              <w:t>7/54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both"/>
            </w:pPr>
            <w:r>
              <w:t>1/50</w:t>
            </w:r>
          </w:p>
          <w:p w:rsidR="00C54B57" w:rsidRDefault="00C54B57" w:rsidP="00DB623A">
            <w:pPr>
              <w:jc w:val="both"/>
            </w:pPr>
          </w:p>
          <w:p w:rsidR="00C54B57" w:rsidRPr="00EF7907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21/72</w:t>
            </w:r>
          </w:p>
          <w:p w:rsidR="00C54B57" w:rsidRDefault="00C54B57" w:rsidP="00DB623A">
            <w:pPr>
              <w:jc w:val="both"/>
            </w:pPr>
          </w:p>
          <w:p w:rsidR="00C54B57" w:rsidRPr="00BB55D9" w:rsidRDefault="00C54B57" w:rsidP="00DB623A">
            <w:pPr>
              <w:jc w:val="both"/>
            </w:pPr>
            <w:r>
              <w:t>14/48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r>
              <w:t>-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E76CE4" w:rsidRDefault="00C54B57" w:rsidP="00DB623A">
            <w:pPr>
              <w:jc w:val="both"/>
            </w:pPr>
            <w:r>
              <w:t>1/50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4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13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29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1/33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1/20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5/42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1/100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8/38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2/67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4/80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7/58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13/62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2/67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3/60</w:t>
            </w:r>
          </w:p>
        </w:tc>
        <w:tc>
          <w:tcPr>
            <w:tcW w:w="756" w:type="dxa"/>
          </w:tcPr>
          <w:p w:rsidR="00C54B57" w:rsidRPr="007146BF" w:rsidRDefault="00C54B57" w:rsidP="00DB623A">
            <w:pPr>
              <w:jc w:val="both"/>
            </w:pPr>
            <w:r>
              <w:t>8/67</w:t>
            </w:r>
          </w:p>
        </w:tc>
        <w:tc>
          <w:tcPr>
            <w:tcW w:w="726" w:type="dxa"/>
          </w:tcPr>
          <w:p w:rsidR="00C54B57" w:rsidRPr="006943A0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E76CE4" w:rsidRDefault="00C54B57" w:rsidP="00DB623A">
            <w:pPr>
              <w:jc w:val="both"/>
            </w:pPr>
            <w:r>
              <w:t>14/67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12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48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12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48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14</w:t>
            </w:r>
          </w:p>
        </w:tc>
      </w:tr>
    </w:tbl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В.Н.Антипов</w:t>
      </w: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rPr>
          <w:sz w:val="28"/>
          <w:szCs w:val="28"/>
        </w:rPr>
      </w:pPr>
    </w:p>
    <w:p w:rsidR="00C54B57" w:rsidRDefault="00C54B57" w:rsidP="00A7603F">
      <w:pPr>
        <w:rPr>
          <w:sz w:val="28"/>
          <w:szCs w:val="28"/>
        </w:rPr>
      </w:pPr>
    </w:p>
    <w:p w:rsidR="00C54B57" w:rsidRDefault="00C54B57" w:rsidP="00A7603F">
      <w:pPr>
        <w:rPr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</w:p>
    <w:p w:rsidR="00C54B57" w:rsidRDefault="00C54B57" w:rsidP="00A7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Default="00C54B57" w:rsidP="00A7603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 </w:t>
      </w:r>
      <w:r w:rsidRPr="00B42DDB">
        <w:rPr>
          <w:b/>
          <w:bCs/>
          <w:sz w:val="28"/>
          <w:szCs w:val="28"/>
          <w:u w:val="single"/>
        </w:rPr>
        <w:t xml:space="preserve"> 2010 год</w:t>
      </w:r>
    </w:p>
    <w:p w:rsidR="00C54B57" w:rsidRDefault="00C54B57" w:rsidP="00A7603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800"/>
        <w:gridCol w:w="763"/>
        <w:gridCol w:w="854"/>
        <w:gridCol w:w="756"/>
        <w:gridCol w:w="726"/>
        <w:gridCol w:w="854"/>
      </w:tblGrid>
      <w:tr w:rsidR="00C54B57" w:rsidRPr="00D11194">
        <w:trPr>
          <w:cantSplit/>
          <w:trHeight w:val="1134"/>
        </w:trPr>
        <w:tc>
          <w:tcPr>
            <w:tcW w:w="845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№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п/п</w:t>
            </w:r>
          </w:p>
        </w:tc>
        <w:tc>
          <w:tcPr>
            <w:tcW w:w="524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1 квартал</w:t>
            </w:r>
          </w:p>
        </w:tc>
        <w:tc>
          <w:tcPr>
            <w:tcW w:w="626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2 квартал</w:t>
            </w:r>
          </w:p>
        </w:tc>
        <w:tc>
          <w:tcPr>
            <w:tcW w:w="620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3 квартал</w:t>
            </w: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4 квартал</w:t>
            </w:r>
          </w:p>
        </w:tc>
        <w:tc>
          <w:tcPr>
            <w:tcW w:w="738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4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4/100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</w:t>
            </w:r>
          </w:p>
          <w:p w:rsidR="00C54B57" w:rsidRDefault="00C54B57" w:rsidP="00DB623A">
            <w:pPr>
              <w:jc w:val="center"/>
            </w:pPr>
          </w:p>
          <w:p w:rsidR="00C54B57" w:rsidRPr="004645A8" w:rsidRDefault="00C54B57" w:rsidP="00DB623A">
            <w:pPr>
              <w:jc w:val="center"/>
            </w:pPr>
            <w:r>
              <w:t>4/57</w:t>
            </w:r>
          </w:p>
        </w:tc>
        <w:tc>
          <w:tcPr>
            <w:tcW w:w="620" w:type="dxa"/>
          </w:tcPr>
          <w:p w:rsidR="00C54B57" w:rsidRDefault="00C54B57" w:rsidP="00DB623A">
            <w:pPr>
              <w:jc w:val="center"/>
            </w:pPr>
            <w:r>
              <w:t>9</w:t>
            </w:r>
          </w:p>
          <w:p w:rsidR="00C54B57" w:rsidRDefault="00C54B57" w:rsidP="00DB623A">
            <w:pPr>
              <w:jc w:val="center"/>
            </w:pPr>
          </w:p>
          <w:p w:rsidR="00C54B57" w:rsidRPr="008F691E" w:rsidRDefault="00C54B57" w:rsidP="00DB623A">
            <w:pPr>
              <w:jc w:val="center"/>
            </w:pPr>
            <w:r>
              <w:t>2/22</w:t>
            </w:r>
          </w:p>
        </w:tc>
        <w:tc>
          <w:tcPr>
            <w:tcW w:w="738" w:type="dxa"/>
          </w:tcPr>
          <w:p w:rsidR="00C54B57" w:rsidRDefault="00C54B57" w:rsidP="00DB623A">
            <w:pPr>
              <w:jc w:val="center"/>
            </w:pPr>
            <w:r>
              <w:t>5</w:t>
            </w:r>
          </w:p>
          <w:p w:rsidR="00C54B57" w:rsidRDefault="00C54B57" w:rsidP="00DB623A">
            <w:pPr>
              <w:jc w:val="center"/>
            </w:pPr>
          </w:p>
          <w:p w:rsidR="00C54B57" w:rsidRPr="00EF7907" w:rsidRDefault="00C54B57" w:rsidP="00DB623A">
            <w:pPr>
              <w:jc w:val="center"/>
            </w:pPr>
            <w:r>
              <w:t>2/40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54B57" w:rsidRDefault="00C54B57" w:rsidP="00DB623A">
            <w:pPr>
              <w:jc w:val="both"/>
            </w:pPr>
            <w:r>
              <w:t>25</w:t>
            </w:r>
          </w:p>
          <w:p w:rsidR="00C54B57" w:rsidRDefault="00C54B57" w:rsidP="00DB623A">
            <w:pPr>
              <w:jc w:val="both"/>
            </w:pPr>
          </w:p>
          <w:p w:rsidR="00C54B57" w:rsidRPr="00E76CE4" w:rsidRDefault="00C54B57" w:rsidP="00DB623A">
            <w:pPr>
              <w:jc w:val="both"/>
            </w:pPr>
            <w:r>
              <w:t>12/48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1/25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AF2CA0" w:rsidRDefault="00C54B57" w:rsidP="00DB623A">
            <w:pPr>
              <w:jc w:val="both"/>
            </w:pPr>
            <w:r>
              <w:t>-</w:t>
            </w:r>
          </w:p>
        </w:tc>
        <w:tc>
          <w:tcPr>
            <w:tcW w:w="738" w:type="dxa"/>
          </w:tcPr>
          <w:p w:rsidR="00C54B57" w:rsidRPr="00E76CE4" w:rsidRDefault="00C54B57" w:rsidP="00DB623A">
            <w:pPr>
              <w:jc w:val="both"/>
            </w:pPr>
            <w:r>
              <w:t>1/4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1.1.</w:t>
            </w:r>
          </w:p>
        </w:tc>
        <w:tc>
          <w:tcPr>
            <w:tcW w:w="5240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3/75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3/75</w:t>
            </w:r>
          </w:p>
        </w:tc>
        <w:tc>
          <w:tcPr>
            <w:tcW w:w="626" w:type="dxa"/>
          </w:tcPr>
          <w:p w:rsidR="00C54B57" w:rsidRDefault="00C54B57" w:rsidP="00DB623A">
            <w:r>
              <w:t>5/71</w:t>
            </w:r>
          </w:p>
          <w:p w:rsidR="00C54B57" w:rsidRDefault="00C54B57" w:rsidP="00DB623A"/>
          <w:p w:rsidR="00C54B57" w:rsidRPr="004645A8" w:rsidRDefault="00C54B57" w:rsidP="00DB623A">
            <w:r>
              <w:t>4/57</w:t>
            </w:r>
          </w:p>
        </w:tc>
        <w:tc>
          <w:tcPr>
            <w:tcW w:w="620" w:type="dxa"/>
          </w:tcPr>
          <w:p w:rsidR="00C54B57" w:rsidRDefault="00C54B57" w:rsidP="00DB623A">
            <w:pPr>
              <w:jc w:val="both"/>
            </w:pPr>
            <w:r>
              <w:t>7/78</w:t>
            </w:r>
          </w:p>
          <w:p w:rsidR="00C54B57" w:rsidRDefault="00C54B57" w:rsidP="00DB623A">
            <w:pPr>
              <w:jc w:val="both"/>
            </w:pPr>
          </w:p>
          <w:p w:rsidR="00C54B57" w:rsidRPr="008F691E" w:rsidRDefault="00C54B57" w:rsidP="00DB623A">
            <w:pPr>
              <w:jc w:val="both"/>
            </w:pPr>
            <w:r>
              <w:t>2/22</w:t>
            </w:r>
          </w:p>
        </w:tc>
        <w:tc>
          <w:tcPr>
            <w:tcW w:w="738" w:type="dxa"/>
          </w:tcPr>
          <w:p w:rsidR="00C54B57" w:rsidRDefault="00C54B57" w:rsidP="00DB623A">
            <w:pPr>
              <w:jc w:val="both"/>
            </w:pPr>
            <w:r>
              <w:t>4/80</w:t>
            </w:r>
          </w:p>
          <w:p w:rsidR="00C54B57" w:rsidRDefault="00C54B57" w:rsidP="00DB623A">
            <w:pPr>
              <w:jc w:val="both"/>
            </w:pPr>
          </w:p>
          <w:p w:rsidR="00C54B57" w:rsidRPr="00EF7907" w:rsidRDefault="00C54B57" w:rsidP="00DB623A">
            <w:pPr>
              <w:jc w:val="both"/>
            </w:pPr>
            <w:r>
              <w:t>2/40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19/76</w:t>
            </w:r>
          </w:p>
          <w:p w:rsidR="00C54B57" w:rsidRDefault="00C54B57" w:rsidP="00DB623A">
            <w:pPr>
              <w:jc w:val="both"/>
            </w:pPr>
          </w:p>
          <w:p w:rsidR="00C54B57" w:rsidRPr="00BB55D9" w:rsidRDefault="00C54B57" w:rsidP="00DB623A">
            <w:pPr>
              <w:jc w:val="both"/>
            </w:pPr>
            <w:r>
              <w:t>11/44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4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C54B57" w:rsidRPr="00AF2CA0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25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3.1.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2/40</w:t>
            </w:r>
          </w:p>
        </w:tc>
        <w:tc>
          <w:tcPr>
            <w:tcW w:w="620" w:type="dxa"/>
          </w:tcPr>
          <w:p w:rsidR="00C54B57" w:rsidRPr="008F691E" w:rsidRDefault="00C54B57" w:rsidP="00DB623A">
            <w:pPr>
              <w:jc w:val="both"/>
            </w:pPr>
            <w:r>
              <w:t>6/86</w:t>
            </w:r>
          </w:p>
        </w:tc>
        <w:tc>
          <w:tcPr>
            <w:tcW w:w="738" w:type="dxa"/>
          </w:tcPr>
          <w:p w:rsidR="00C54B57" w:rsidRPr="00AF2CA0" w:rsidRDefault="00C54B57" w:rsidP="00DB623A">
            <w:pPr>
              <w:jc w:val="both"/>
            </w:pPr>
            <w:r>
              <w:t>2/50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10/53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5.</w:t>
            </w:r>
          </w:p>
        </w:tc>
        <w:tc>
          <w:tcPr>
            <w:tcW w:w="5240" w:type="dxa"/>
          </w:tcPr>
          <w:p w:rsidR="00C54B57" w:rsidRDefault="00C54B57" w:rsidP="00DB623A">
            <w:pPr>
              <w:jc w:val="both"/>
            </w:pPr>
            <w:r>
              <w:t>Рассмотрено комиссионно с выездом на место</w:t>
            </w:r>
          </w:p>
          <w:p w:rsidR="00C54B57" w:rsidRPr="001969C3" w:rsidRDefault="00C54B57" w:rsidP="00DB623A">
            <w:pPr>
              <w:jc w:val="both"/>
            </w:pPr>
            <w:r>
              <w:t>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3/100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5/100</w:t>
            </w:r>
          </w:p>
        </w:tc>
        <w:tc>
          <w:tcPr>
            <w:tcW w:w="620" w:type="dxa"/>
          </w:tcPr>
          <w:p w:rsidR="00C54B57" w:rsidRPr="007146BF" w:rsidRDefault="00C54B57" w:rsidP="00DB623A">
            <w:pPr>
              <w:jc w:val="both"/>
            </w:pPr>
            <w:r>
              <w:t>6/86</w:t>
            </w:r>
          </w:p>
        </w:tc>
        <w:tc>
          <w:tcPr>
            <w:tcW w:w="738" w:type="dxa"/>
          </w:tcPr>
          <w:p w:rsidR="00C54B57" w:rsidRPr="006943A0" w:rsidRDefault="00C54B57" w:rsidP="00DB623A">
            <w:pPr>
              <w:jc w:val="both"/>
            </w:pPr>
            <w:r>
              <w:t>1/25</w:t>
            </w:r>
          </w:p>
        </w:tc>
        <w:tc>
          <w:tcPr>
            <w:tcW w:w="738" w:type="dxa"/>
          </w:tcPr>
          <w:p w:rsidR="00C54B57" w:rsidRPr="00E76CE4" w:rsidRDefault="00C54B57" w:rsidP="00DB623A">
            <w:pPr>
              <w:jc w:val="both"/>
            </w:pPr>
            <w:r>
              <w:t>15/79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3.2.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2/67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3/60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1/14</w:t>
            </w:r>
          </w:p>
        </w:tc>
        <w:tc>
          <w:tcPr>
            <w:tcW w:w="738" w:type="dxa"/>
          </w:tcPr>
          <w:p w:rsidR="00C54B57" w:rsidRPr="00551FB8" w:rsidRDefault="00C54B57" w:rsidP="00DB623A">
            <w:pPr>
              <w:jc w:val="both"/>
            </w:pPr>
            <w:r>
              <w:t>3/75</w:t>
            </w:r>
          </w:p>
        </w:tc>
        <w:tc>
          <w:tcPr>
            <w:tcW w:w="738" w:type="dxa"/>
          </w:tcPr>
          <w:p w:rsidR="00C54B57" w:rsidRPr="007146BF" w:rsidRDefault="00C54B57" w:rsidP="00DB623A">
            <w:pPr>
              <w:jc w:val="both"/>
            </w:pPr>
            <w:r>
              <w:t>6/40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3.3.</w:t>
            </w:r>
          </w:p>
        </w:tc>
        <w:tc>
          <w:tcPr>
            <w:tcW w:w="5240" w:type="dxa"/>
          </w:tcPr>
          <w:p w:rsidR="00C54B57" w:rsidRPr="0074489B" w:rsidRDefault="00C54B57" w:rsidP="00DB623A">
            <w:pPr>
              <w:jc w:val="both"/>
            </w:pPr>
            <w:r>
              <w:t>отказано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1/25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551FB8" w:rsidRDefault="00C54B57" w:rsidP="00DB623A">
            <w:pPr>
              <w:jc w:val="both"/>
            </w:pPr>
            <w:r w:rsidRPr="00D11194">
              <w:rPr>
                <w:sz w:val="28"/>
                <w:szCs w:val="28"/>
              </w:rPr>
              <w:t>1/</w:t>
            </w:r>
            <w:r>
              <w:t>5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6.</w:t>
            </w:r>
          </w:p>
        </w:tc>
        <w:tc>
          <w:tcPr>
            <w:tcW w:w="5240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7.1.</w:t>
            </w:r>
          </w:p>
        </w:tc>
        <w:tc>
          <w:tcPr>
            <w:tcW w:w="5240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</w:t>
            </w:r>
          </w:p>
        </w:tc>
        <w:tc>
          <w:tcPr>
            <w:tcW w:w="5240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 w:rsidRPr="00B70FBF">
              <w:t>1</w:t>
            </w:r>
            <w:r>
              <w:t>5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50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8.1.</w:t>
            </w:r>
          </w:p>
        </w:tc>
        <w:tc>
          <w:tcPr>
            <w:tcW w:w="5240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 w:rsidRPr="00B70FBF">
              <w:t>12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45</w:t>
            </w:r>
          </w:p>
        </w:tc>
      </w:tr>
      <w:tr w:rsidR="00C54B57" w:rsidRPr="00D11194">
        <w:tc>
          <w:tcPr>
            <w:tcW w:w="845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9.</w:t>
            </w:r>
          </w:p>
        </w:tc>
        <w:tc>
          <w:tcPr>
            <w:tcW w:w="5240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0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12</w:t>
            </w:r>
          </w:p>
        </w:tc>
      </w:tr>
    </w:tbl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В.Н.Антипов</w:t>
      </w: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jc w:val="both"/>
        <w:rPr>
          <w:sz w:val="28"/>
          <w:szCs w:val="28"/>
        </w:rPr>
      </w:pPr>
    </w:p>
    <w:p w:rsidR="00C54B57" w:rsidRDefault="00C54B57" w:rsidP="00A7603F">
      <w:pPr>
        <w:rPr>
          <w:sz w:val="28"/>
          <w:szCs w:val="28"/>
        </w:rPr>
      </w:pPr>
    </w:p>
    <w:p w:rsidR="00C54B57" w:rsidRDefault="00C54B57" w:rsidP="00A7603F">
      <w:pPr>
        <w:rPr>
          <w:sz w:val="28"/>
          <w:szCs w:val="28"/>
        </w:rPr>
      </w:pPr>
    </w:p>
    <w:p w:rsidR="00C54B57" w:rsidRDefault="00C54B57"/>
    <w:p w:rsidR="00C54B57" w:rsidRDefault="00C54B57" w:rsidP="00AD2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Pr="00AE7282" w:rsidRDefault="00C54B57" w:rsidP="00AD20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  2012 год</w:t>
      </w:r>
    </w:p>
    <w:p w:rsidR="00C54B57" w:rsidRDefault="00C54B57" w:rsidP="00AD20F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734"/>
        <w:gridCol w:w="763"/>
        <w:gridCol w:w="852"/>
        <w:gridCol w:w="763"/>
        <w:gridCol w:w="763"/>
        <w:gridCol w:w="883"/>
      </w:tblGrid>
      <w:tr w:rsidR="00C54B57" w:rsidRPr="00D11194">
        <w:trPr>
          <w:cantSplit/>
          <w:trHeight w:val="1134"/>
        </w:trPr>
        <w:tc>
          <w:tcPr>
            <w:tcW w:w="818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%</w:t>
            </w:r>
          </w:p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3 квартал</w:t>
            </w: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C54B57" w:rsidRPr="00D11194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D11194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C54B57" w:rsidRPr="00AF4E2C" w:rsidRDefault="00C54B57" w:rsidP="00DB623A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C54B57" w:rsidRPr="00AF4E2C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C54B57" w:rsidRPr="00AF4E2C" w:rsidRDefault="00C54B57" w:rsidP="00DB623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7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2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2/100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center"/>
              <w:rPr>
                <w:lang w:val="en-US"/>
              </w:rPr>
            </w:pPr>
            <w:r w:rsidRPr="00D11194">
              <w:rPr>
                <w:lang w:val="en-US"/>
              </w:rPr>
              <w:t>7</w:t>
            </w:r>
          </w:p>
          <w:p w:rsidR="00C54B57" w:rsidRPr="00D11194" w:rsidRDefault="00C54B57" w:rsidP="00DB623A">
            <w:pPr>
              <w:jc w:val="center"/>
              <w:rPr>
                <w:lang w:val="en-US"/>
              </w:rPr>
            </w:pPr>
          </w:p>
          <w:p w:rsidR="00C54B57" w:rsidRPr="00D11194" w:rsidRDefault="00C54B57" w:rsidP="00DB623A">
            <w:pPr>
              <w:jc w:val="center"/>
              <w:rPr>
                <w:lang w:val="en-US"/>
              </w:rPr>
            </w:pPr>
            <w:r w:rsidRPr="00D11194">
              <w:rPr>
                <w:lang w:val="en-US"/>
              </w:rPr>
              <w:t>5/71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lang w:val="en-US"/>
              </w:rPr>
            </w:pPr>
            <w:r w:rsidRPr="00D11194">
              <w:rPr>
                <w:lang w:val="en-US"/>
              </w:rPr>
              <w:t>8</w:t>
            </w:r>
          </w:p>
          <w:p w:rsidR="00C54B57" w:rsidRPr="00D11194" w:rsidRDefault="00C54B57" w:rsidP="00DB623A">
            <w:pPr>
              <w:jc w:val="center"/>
              <w:rPr>
                <w:lang w:val="en-US"/>
              </w:rPr>
            </w:pPr>
          </w:p>
          <w:p w:rsidR="00C54B57" w:rsidRPr="00D11194" w:rsidRDefault="00C54B57" w:rsidP="00DB623A">
            <w:pPr>
              <w:jc w:val="center"/>
              <w:rPr>
                <w:lang w:val="en-US"/>
              </w:rPr>
            </w:pPr>
            <w:r w:rsidRPr="00D11194">
              <w:rPr>
                <w:lang w:val="en-US"/>
              </w:rPr>
              <w:t>3/38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7</w:t>
            </w:r>
          </w:p>
          <w:p w:rsidR="00C54B57" w:rsidRDefault="00C54B57" w:rsidP="00DB623A">
            <w:pPr>
              <w:jc w:val="center"/>
            </w:pPr>
          </w:p>
          <w:p w:rsidR="00C54B57" w:rsidRPr="00FC01BE" w:rsidRDefault="00C54B57" w:rsidP="00DB623A">
            <w:pPr>
              <w:jc w:val="center"/>
            </w:pPr>
            <w:r>
              <w:t>7/100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24</w:t>
            </w:r>
          </w:p>
          <w:p w:rsidR="00C54B57" w:rsidRDefault="00C54B57" w:rsidP="00DB623A">
            <w:pPr>
              <w:jc w:val="both"/>
            </w:pPr>
          </w:p>
          <w:p w:rsidR="00C54B57" w:rsidRDefault="00C54B57" w:rsidP="00DB623A">
            <w:pPr>
              <w:jc w:val="both"/>
            </w:pPr>
            <w:r>
              <w:t>17/71</w:t>
            </w:r>
          </w:p>
          <w:p w:rsidR="00C54B57" w:rsidRPr="002D31FA" w:rsidRDefault="00C54B57" w:rsidP="00DB623A">
            <w:pPr>
              <w:jc w:val="both"/>
            </w:pP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2/100</w:t>
            </w:r>
          </w:p>
          <w:p w:rsidR="00C54B57" w:rsidRDefault="00C54B57" w:rsidP="00DB623A"/>
          <w:p w:rsidR="00C54B57" w:rsidRPr="004B596F" w:rsidRDefault="00C54B57" w:rsidP="00DB623A">
            <w:r>
              <w:t>2/100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rPr>
                <w:lang w:val="en-US"/>
              </w:rPr>
            </w:pPr>
            <w:r w:rsidRPr="00D11194">
              <w:rPr>
                <w:lang w:val="en-US"/>
              </w:rPr>
              <w:t>7/100</w:t>
            </w:r>
          </w:p>
          <w:p w:rsidR="00C54B57" w:rsidRPr="00D11194" w:rsidRDefault="00C54B57" w:rsidP="00DB623A">
            <w:pPr>
              <w:rPr>
                <w:lang w:val="en-US"/>
              </w:rPr>
            </w:pPr>
          </w:p>
          <w:p w:rsidR="00C54B57" w:rsidRPr="00D11194" w:rsidRDefault="00C54B57" w:rsidP="00DB623A">
            <w:pPr>
              <w:rPr>
                <w:lang w:val="en-US"/>
              </w:rPr>
            </w:pPr>
            <w:r w:rsidRPr="00D11194">
              <w:rPr>
                <w:lang w:val="en-US"/>
              </w:rPr>
              <w:t>5/100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rPr>
                <w:lang w:val="en-US"/>
              </w:rPr>
            </w:pPr>
            <w:r w:rsidRPr="00D11194">
              <w:rPr>
                <w:lang w:val="en-US"/>
              </w:rPr>
              <w:t>8/100</w:t>
            </w:r>
          </w:p>
          <w:p w:rsidR="00C54B57" w:rsidRPr="00D11194" w:rsidRDefault="00C54B57" w:rsidP="00DB623A">
            <w:pPr>
              <w:rPr>
                <w:lang w:val="en-US"/>
              </w:rPr>
            </w:pPr>
          </w:p>
          <w:p w:rsidR="00C54B57" w:rsidRPr="00D11194" w:rsidRDefault="00C54B57" w:rsidP="00DB623A">
            <w:pPr>
              <w:rPr>
                <w:lang w:val="en-US"/>
              </w:rPr>
            </w:pPr>
            <w:r w:rsidRPr="00D11194">
              <w:rPr>
                <w:lang w:val="en-US"/>
              </w:rPr>
              <w:t>3/100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both"/>
            </w:pPr>
            <w:r>
              <w:t>7/100</w:t>
            </w:r>
          </w:p>
          <w:p w:rsidR="00C54B57" w:rsidRDefault="00C54B57" w:rsidP="00DB623A">
            <w:pPr>
              <w:jc w:val="both"/>
            </w:pPr>
          </w:p>
          <w:p w:rsidR="00C54B57" w:rsidRPr="00EF7907" w:rsidRDefault="00C54B57" w:rsidP="00DB623A">
            <w:pPr>
              <w:jc w:val="both"/>
            </w:pPr>
            <w:r>
              <w:t>7/100</w:t>
            </w:r>
          </w:p>
        </w:tc>
        <w:tc>
          <w:tcPr>
            <w:tcW w:w="854" w:type="dxa"/>
          </w:tcPr>
          <w:p w:rsidR="00C54B57" w:rsidRDefault="00C54B57" w:rsidP="00DB623A">
            <w:r>
              <w:t>24/100</w:t>
            </w:r>
          </w:p>
          <w:p w:rsidR="00C54B57" w:rsidRDefault="00C54B57" w:rsidP="00DB623A"/>
          <w:p w:rsidR="00C54B57" w:rsidRPr="004B596F" w:rsidRDefault="00C54B57" w:rsidP="00DB623A">
            <w:r>
              <w:t>17/100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rPr>
                <w:lang w:val="en-US"/>
              </w:rPr>
            </w:pPr>
            <w:r w:rsidRPr="00D11194">
              <w:rPr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both"/>
            </w:pPr>
            <w:r>
              <w:t>1/14</w:t>
            </w: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1/4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7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24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3/43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5/63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1/14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10/42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4/57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3/37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6/86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14/58</w:t>
            </w:r>
          </w:p>
        </w:tc>
      </w:tr>
      <w:tr w:rsidR="00C54B57" w:rsidRPr="00D11194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center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2/100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7/100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8/100</w:t>
            </w:r>
          </w:p>
        </w:tc>
        <w:tc>
          <w:tcPr>
            <w:tcW w:w="726" w:type="dxa"/>
          </w:tcPr>
          <w:p w:rsidR="00C54B57" w:rsidRPr="006943A0" w:rsidRDefault="00C54B57" w:rsidP="00DB623A">
            <w:pPr>
              <w:jc w:val="both"/>
            </w:pPr>
            <w:r>
              <w:t>7/100</w:t>
            </w: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24/100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-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12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43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12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43</w:t>
            </w:r>
          </w:p>
        </w:tc>
      </w:tr>
      <w:tr w:rsidR="00C54B57" w:rsidRPr="00D11194">
        <w:tc>
          <w:tcPr>
            <w:tcW w:w="818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C54B57" w:rsidRPr="00D11194" w:rsidRDefault="00C54B57" w:rsidP="00DB623A">
            <w:pPr>
              <w:jc w:val="both"/>
              <w:rPr>
                <w:lang w:val="en-US"/>
              </w:rPr>
            </w:pPr>
            <w:r w:rsidRPr="00D11194">
              <w:rPr>
                <w:lang w:val="en-US"/>
              </w:rPr>
              <w:t>2</w:t>
            </w:r>
          </w:p>
        </w:tc>
        <w:tc>
          <w:tcPr>
            <w:tcW w:w="75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 w:rsidRPr="00D111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6" w:type="dxa"/>
          </w:tcPr>
          <w:p w:rsidR="00C54B57" w:rsidRPr="00D11194" w:rsidRDefault="00C54B57" w:rsidP="00DB623A">
            <w:pPr>
              <w:jc w:val="both"/>
              <w:rPr>
                <w:sz w:val="28"/>
                <w:szCs w:val="28"/>
              </w:rPr>
            </w:pPr>
            <w:r w:rsidRPr="00D11194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C54B57" w:rsidRPr="002D31FA" w:rsidRDefault="00C54B57" w:rsidP="00DB623A">
            <w:pPr>
              <w:jc w:val="both"/>
            </w:pPr>
            <w:r>
              <w:t>9</w:t>
            </w:r>
          </w:p>
        </w:tc>
      </w:tr>
    </w:tbl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В.Н.Антипов</w:t>
      </w: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Pr="00AE7282" w:rsidRDefault="00C54B57" w:rsidP="00AD20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  2013 год</w:t>
      </w:r>
    </w:p>
    <w:p w:rsidR="00C54B57" w:rsidRDefault="00C54B57" w:rsidP="00AD20F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619"/>
        <w:gridCol w:w="763"/>
        <w:gridCol w:w="854"/>
        <w:gridCol w:w="763"/>
        <w:gridCol w:w="883"/>
        <w:gridCol w:w="883"/>
      </w:tblGrid>
      <w:tr w:rsidR="00C54B57" w:rsidRPr="004A081B">
        <w:trPr>
          <w:cantSplit/>
          <w:trHeight w:val="1134"/>
        </w:trPr>
        <w:tc>
          <w:tcPr>
            <w:tcW w:w="818" w:type="dxa"/>
          </w:tcPr>
          <w:p w:rsidR="00C54B57" w:rsidRDefault="00C54B57" w:rsidP="00DB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C54B57" w:rsidRPr="00AF4E2C" w:rsidRDefault="00C54B57" w:rsidP="00DB623A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C54B57" w:rsidRPr="00AF4E2C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C54B57" w:rsidRPr="00AF4E2C" w:rsidRDefault="00C54B57" w:rsidP="00DB623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7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3/100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54B57" w:rsidRDefault="00C54B57" w:rsidP="00DB623A">
            <w:pPr>
              <w:jc w:val="center"/>
              <w:rPr>
                <w:lang w:val="en-US"/>
              </w:rPr>
            </w:pPr>
          </w:p>
          <w:p w:rsidR="00C54B57" w:rsidRPr="00F634B6" w:rsidRDefault="00C54B57" w:rsidP="00DB6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7/78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center"/>
            </w:pPr>
            <w:r>
              <w:t>9</w:t>
            </w:r>
          </w:p>
          <w:p w:rsidR="00C54B57" w:rsidRDefault="00C54B57" w:rsidP="00DB623A">
            <w:pPr>
              <w:jc w:val="center"/>
            </w:pPr>
          </w:p>
          <w:p w:rsidR="00C54B57" w:rsidRPr="008F691E" w:rsidRDefault="00C54B57" w:rsidP="00DB623A">
            <w:pPr>
              <w:jc w:val="center"/>
            </w:pPr>
            <w:r>
              <w:t>9/100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10</w:t>
            </w:r>
          </w:p>
          <w:p w:rsidR="00C54B57" w:rsidRDefault="00C54B57" w:rsidP="00DB623A">
            <w:pPr>
              <w:jc w:val="center"/>
            </w:pPr>
          </w:p>
          <w:p w:rsidR="00C54B57" w:rsidRPr="00FC01BE" w:rsidRDefault="00C54B57" w:rsidP="00DB623A">
            <w:pPr>
              <w:jc w:val="center"/>
            </w:pPr>
            <w:r>
              <w:t>10/100</w:t>
            </w:r>
          </w:p>
        </w:tc>
        <w:tc>
          <w:tcPr>
            <w:tcW w:w="854" w:type="dxa"/>
          </w:tcPr>
          <w:p w:rsidR="00C54B57" w:rsidRPr="005901BC" w:rsidRDefault="00C54B57" w:rsidP="00DB623A">
            <w:pPr>
              <w:jc w:val="both"/>
            </w:pPr>
            <w:r>
              <w:t>31</w:t>
            </w:r>
          </w:p>
          <w:p w:rsidR="00C54B57" w:rsidRDefault="00C54B57" w:rsidP="00DB623A">
            <w:pPr>
              <w:jc w:val="both"/>
              <w:rPr>
                <w:lang w:val="en-US"/>
              </w:rPr>
            </w:pPr>
          </w:p>
          <w:p w:rsidR="00C54B57" w:rsidRPr="005901BC" w:rsidRDefault="00C54B57" w:rsidP="00DB623A">
            <w:pPr>
              <w:jc w:val="both"/>
            </w:pPr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3/100</w:t>
            </w:r>
          </w:p>
          <w:p w:rsidR="00C54B57" w:rsidRDefault="00C54B57" w:rsidP="00DB623A"/>
          <w:p w:rsidR="00C54B57" w:rsidRPr="004B596F" w:rsidRDefault="00C54B57" w:rsidP="00DB623A">
            <w:r>
              <w:t>3/100</w:t>
            </w:r>
          </w:p>
        </w:tc>
        <w:tc>
          <w:tcPr>
            <w:tcW w:w="854" w:type="dxa"/>
          </w:tcPr>
          <w:p w:rsidR="00C54B57" w:rsidRDefault="00C54B57" w:rsidP="00DB623A">
            <w:pPr>
              <w:rPr>
                <w:lang w:val="en-US"/>
              </w:rPr>
            </w:pPr>
            <w:r>
              <w:rPr>
                <w:lang w:val="en-US"/>
              </w:rPr>
              <w:t>9/100</w:t>
            </w:r>
          </w:p>
          <w:p w:rsidR="00C54B57" w:rsidRDefault="00C54B57" w:rsidP="00DB623A">
            <w:pPr>
              <w:rPr>
                <w:lang w:val="en-US"/>
              </w:rPr>
            </w:pPr>
          </w:p>
          <w:p w:rsidR="00C54B57" w:rsidRPr="00F634B6" w:rsidRDefault="00C54B57" w:rsidP="00DB623A">
            <w:pPr>
              <w:rPr>
                <w:lang w:val="en-US"/>
              </w:rPr>
            </w:pPr>
            <w:r>
              <w:rPr>
                <w:lang w:val="en-US"/>
              </w:rPr>
              <w:t>7/100</w:t>
            </w:r>
          </w:p>
        </w:tc>
        <w:tc>
          <w:tcPr>
            <w:tcW w:w="756" w:type="dxa"/>
          </w:tcPr>
          <w:p w:rsidR="00C54B57" w:rsidRDefault="00C54B57" w:rsidP="00DB623A">
            <w:r>
              <w:t>9/100</w:t>
            </w:r>
          </w:p>
          <w:p w:rsidR="00C54B57" w:rsidRDefault="00C54B57" w:rsidP="00DB623A"/>
          <w:p w:rsidR="00C54B57" w:rsidRPr="004B596F" w:rsidRDefault="00C54B57" w:rsidP="00DB623A">
            <w:r>
              <w:t>9/100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both"/>
            </w:pPr>
            <w:r>
              <w:t>10/100</w:t>
            </w:r>
          </w:p>
          <w:p w:rsidR="00C54B57" w:rsidRDefault="00C54B57" w:rsidP="00DB623A">
            <w:pPr>
              <w:jc w:val="both"/>
            </w:pPr>
          </w:p>
          <w:p w:rsidR="00C54B57" w:rsidRPr="00EF7907" w:rsidRDefault="00C54B57" w:rsidP="00DB623A">
            <w:pPr>
              <w:jc w:val="both"/>
            </w:pPr>
            <w:r>
              <w:t>10/100</w:t>
            </w:r>
          </w:p>
        </w:tc>
        <w:tc>
          <w:tcPr>
            <w:tcW w:w="854" w:type="dxa"/>
          </w:tcPr>
          <w:p w:rsidR="00C54B57" w:rsidRDefault="00C54B57" w:rsidP="00DB623A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/100</w:t>
            </w:r>
          </w:p>
          <w:p w:rsidR="00C54B57" w:rsidRDefault="00C54B57" w:rsidP="00DB623A">
            <w:pPr>
              <w:rPr>
                <w:lang w:val="en-US"/>
              </w:rPr>
            </w:pPr>
          </w:p>
          <w:p w:rsidR="00C54B57" w:rsidRPr="00065E3A" w:rsidRDefault="00C54B57" w:rsidP="00DB623A"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r>
              <w:t>-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1/11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both"/>
            </w:pPr>
            <w:r>
              <w:t>7/70</w:t>
            </w:r>
          </w:p>
        </w:tc>
        <w:tc>
          <w:tcPr>
            <w:tcW w:w="854" w:type="dxa"/>
          </w:tcPr>
          <w:p w:rsidR="00C54B57" w:rsidRPr="003B0FF7" w:rsidRDefault="00C54B57" w:rsidP="00DB623A">
            <w:pPr>
              <w:jc w:val="both"/>
            </w:pPr>
            <w:r>
              <w:t>8/26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</w:rPr>
            </w:pPr>
            <w:r w:rsidRPr="003F0E78"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31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</w:rPr>
            </w:pPr>
            <w:r w:rsidRPr="003F0E78">
              <w:rPr>
                <w:sz w:val="28"/>
                <w:szCs w:val="28"/>
              </w:rPr>
              <w:t>3/38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7/23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1/50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5/62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10/100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24/77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2/100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8/100</w:t>
            </w:r>
          </w:p>
        </w:tc>
        <w:tc>
          <w:tcPr>
            <w:tcW w:w="756" w:type="dxa"/>
          </w:tcPr>
          <w:p w:rsidR="00C54B57" w:rsidRPr="007146BF" w:rsidRDefault="00C54B57" w:rsidP="00DB623A">
            <w:pPr>
              <w:jc w:val="both"/>
            </w:pPr>
            <w:r>
              <w:t>9/100</w:t>
            </w:r>
          </w:p>
        </w:tc>
        <w:tc>
          <w:tcPr>
            <w:tcW w:w="726" w:type="dxa"/>
          </w:tcPr>
          <w:p w:rsidR="00C54B57" w:rsidRPr="006943A0" w:rsidRDefault="00C54B57" w:rsidP="00DB623A">
            <w:pPr>
              <w:jc w:val="both"/>
            </w:pPr>
            <w:r>
              <w:t>10/100</w:t>
            </w: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29/94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8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43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8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43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C54B57" w:rsidRPr="003F0E78" w:rsidRDefault="00C54B57" w:rsidP="00DB62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                                        </w:t>
      </w:r>
    </w:p>
    <w:p w:rsidR="00C54B57" w:rsidRDefault="00C54B57" w:rsidP="00AD20F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</w:t>
      </w:r>
    </w:p>
    <w:p w:rsidR="00C54B57" w:rsidRDefault="00C54B57" w:rsidP="00AD20F7">
      <w:pPr>
        <w:jc w:val="both"/>
        <w:rPr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</w:p>
    <w:p w:rsidR="00C54B57" w:rsidRDefault="00C54B57" w:rsidP="00AD20F7">
      <w:pPr>
        <w:jc w:val="center"/>
        <w:rPr>
          <w:b/>
          <w:bCs/>
          <w:sz w:val="28"/>
          <w:szCs w:val="28"/>
        </w:rPr>
      </w:pP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Pr="00AE7282" w:rsidRDefault="00C54B57" w:rsidP="006A34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полугодии 2014 года</w:t>
      </w:r>
    </w:p>
    <w:p w:rsidR="00C54B57" w:rsidRDefault="00C54B57" w:rsidP="006A348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749"/>
        <w:gridCol w:w="763"/>
        <w:gridCol w:w="883"/>
        <w:gridCol w:w="756"/>
        <w:gridCol w:w="722"/>
        <w:gridCol w:w="883"/>
      </w:tblGrid>
      <w:tr w:rsidR="00C54B57" w:rsidRPr="004A081B">
        <w:trPr>
          <w:cantSplit/>
          <w:trHeight w:val="1134"/>
        </w:trPr>
        <w:tc>
          <w:tcPr>
            <w:tcW w:w="818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C54B57" w:rsidRPr="00AF4E2C" w:rsidRDefault="00C54B57" w:rsidP="00DB623A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C54B57" w:rsidRPr="00AF4E2C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C54B57" w:rsidRPr="00AF4E2C" w:rsidRDefault="00C54B57" w:rsidP="00DB623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7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5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4/80</w:t>
            </w: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10</w:t>
            </w:r>
          </w:p>
          <w:p w:rsidR="00C54B57" w:rsidRDefault="00C54B57" w:rsidP="00DB623A">
            <w:pPr>
              <w:jc w:val="center"/>
            </w:pPr>
          </w:p>
          <w:p w:rsidR="00C54B57" w:rsidRPr="004645A8" w:rsidRDefault="00C54B57" w:rsidP="00DB623A">
            <w:pPr>
              <w:jc w:val="center"/>
            </w:pPr>
            <w:r>
              <w:t>9/90</w:t>
            </w:r>
          </w:p>
        </w:tc>
        <w:tc>
          <w:tcPr>
            <w:tcW w:w="756" w:type="dxa"/>
          </w:tcPr>
          <w:p w:rsidR="00C54B57" w:rsidRPr="008F691E" w:rsidRDefault="00C54B57" w:rsidP="00DB623A">
            <w:pPr>
              <w:jc w:val="center"/>
            </w:pPr>
          </w:p>
        </w:tc>
        <w:tc>
          <w:tcPr>
            <w:tcW w:w="726" w:type="dxa"/>
          </w:tcPr>
          <w:p w:rsidR="00C54B57" w:rsidRPr="00FC01BE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15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13/87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5/100</w:t>
            </w:r>
          </w:p>
          <w:p w:rsidR="00C54B57" w:rsidRDefault="00C54B57" w:rsidP="00DB623A"/>
          <w:p w:rsidR="00C54B57" w:rsidRPr="004B596F" w:rsidRDefault="00C54B57" w:rsidP="00DB623A">
            <w:r>
              <w:t>4/80</w:t>
            </w:r>
          </w:p>
        </w:tc>
        <w:tc>
          <w:tcPr>
            <w:tcW w:w="854" w:type="dxa"/>
          </w:tcPr>
          <w:p w:rsidR="00C54B57" w:rsidRDefault="00C54B57" w:rsidP="00DB623A">
            <w:r>
              <w:t>10/100</w:t>
            </w:r>
          </w:p>
          <w:p w:rsidR="00C54B57" w:rsidRDefault="00C54B57" w:rsidP="00DB623A"/>
          <w:p w:rsidR="00C54B57" w:rsidRDefault="00C54B57" w:rsidP="00DB623A">
            <w:r>
              <w:t>9/90</w:t>
            </w:r>
          </w:p>
          <w:p w:rsidR="00C54B57" w:rsidRPr="004B596F" w:rsidRDefault="00C54B57" w:rsidP="00DB623A"/>
        </w:tc>
        <w:tc>
          <w:tcPr>
            <w:tcW w:w="756" w:type="dxa"/>
          </w:tcPr>
          <w:p w:rsidR="00C54B57" w:rsidRPr="004B596F" w:rsidRDefault="00C54B57" w:rsidP="00DB623A"/>
        </w:tc>
        <w:tc>
          <w:tcPr>
            <w:tcW w:w="726" w:type="dxa"/>
          </w:tcPr>
          <w:p w:rsidR="00C54B57" w:rsidRPr="00EF790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Default="00C54B57" w:rsidP="00DB623A">
            <w:r>
              <w:t>15/100</w:t>
            </w:r>
          </w:p>
          <w:p w:rsidR="00C54B57" w:rsidRDefault="00C54B57" w:rsidP="00DB623A"/>
          <w:p w:rsidR="00C54B57" w:rsidRPr="004B596F" w:rsidRDefault="00C54B57" w:rsidP="00DB623A">
            <w:r>
              <w:t>13/87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>
            <w:r>
              <w:t>-</w:t>
            </w:r>
          </w:p>
        </w:tc>
        <w:tc>
          <w:tcPr>
            <w:tcW w:w="756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312246" w:rsidRDefault="00C54B57" w:rsidP="00DB623A">
            <w:pPr>
              <w:jc w:val="both"/>
            </w:pPr>
            <w:r w:rsidRPr="00312246">
              <w:t>5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10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15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2/40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3/30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5/33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3/60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7/70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10/67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5/100</w:t>
            </w:r>
          </w:p>
        </w:tc>
        <w:tc>
          <w:tcPr>
            <w:tcW w:w="854" w:type="dxa"/>
          </w:tcPr>
          <w:p w:rsidR="00C54B57" w:rsidRPr="00312246" w:rsidRDefault="00C54B57" w:rsidP="00DB623A">
            <w:pPr>
              <w:jc w:val="both"/>
            </w:pPr>
            <w:r w:rsidRPr="00312246">
              <w:t>10/100</w:t>
            </w:r>
          </w:p>
        </w:tc>
        <w:tc>
          <w:tcPr>
            <w:tcW w:w="756" w:type="dxa"/>
          </w:tcPr>
          <w:p w:rsidR="00C54B57" w:rsidRPr="007146BF" w:rsidRDefault="00C54B57" w:rsidP="00DB623A">
            <w:pPr>
              <w:jc w:val="both"/>
            </w:pPr>
          </w:p>
        </w:tc>
        <w:tc>
          <w:tcPr>
            <w:tcW w:w="726" w:type="dxa"/>
          </w:tcPr>
          <w:p w:rsidR="00C54B57" w:rsidRPr="006943A0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15/100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18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18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администрации  </w:t>
      </w:r>
    </w:p>
    <w:p w:rsidR="00C54B57" w:rsidRDefault="00C54B57" w:rsidP="006A3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В.Н.Антипов                                       </w:t>
      </w:r>
    </w:p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rPr>
          <w:sz w:val="28"/>
          <w:szCs w:val="28"/>
        </w:rPr>
      </w:pPr>
    </w:p>
    <w:p w:rsidR="00C54B57" w:rsidRDefault="00C54B57" w:rsidP="006A348B">
      <w:pPr>
        <w:rPr>
          <w:sz w:val="28"/>
          <w:szCs w:val="28"/>
        </w:rPr>
      </w:pP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</w:p>
    <w:p w:rsidR="00C54B57" w:rsidRDefault="00C54B57" w:rsidP="006A3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администрации Подгорненского</w:t>
      </w:r>
    </w:p>
    <w:p w:rsidR="00C54B57" w:rsidRPr="00AE7282" w:rsidRDefault="00C54B57" w:rsidP="006A34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квартал 2014 года</w:t>
      </w:r>
    </w:p>
    <w:p w:rsidR="00C54B57" w:rsidRDefault="00C54B57" w:rsidP="006A348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799"/>
        <w:gridCol w:w="763"/>
        <w:gridCol w:w="854"/>
        <w:gridCol w:w="756"/>
        <w:gridCol w:w="726"/>
        <w:gridCol w:w="854"/>
      </w:tblGrid>
      <w:tr w:rsidR="00C54B57" w:rsidRPr="004A081B">
        <w:trPr>
          <w:cantSplit/>
          <w:trHeight w:val="1134"/>
        </w:trPr>
        <w:tc>
          <w:tcPr>
            <w:tcW w:w="818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п/п</w:t>
            </w:r>
          </w:p>
        </w:tc>
        <w:tc>
          <w:tcPr>
            <w:tcW w:w="4799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extDirection w:val="btLr"/>
          </w:tcPr>
          <w:p w:rsidR="00C54B57" w:rsidRPr="004A081B" w:rsidRDefault="00C54B57" w:rsidP="00DB623A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center"/>
            </w:pPr>
            <w:r>
              <w:t>1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C54B57" w:rsidRPr="00AF4E2C" w:rsidRDefault="00C54B57" w:rsidP="00DB623A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C54B57" w:rsidRPr="00AF4E2C" w:rsidRDefault="00C54B57" w:rsidP="00DB623A">
            <w:pPr>
              <w:jc w:val="center"/>
            </w:pPr>
            <w:r>
              <w:t>5</w:t>
            </w:r>
          </w:p>
        </w:tc>
        <w:tc>
          <w:tcPr>
            <w:tcW w:w="726" w:type="dxa"/>
          </w:tcPr>
          <w:p w:rsidR="00C54B57" w:rsidRPr="00AF4E2C" w:rsidRDefault="00C54B57" w:rsidP="00DB623A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C54B57" w:rsidRPr="00AF4E2C" w:rsidRDefault="00C54B57" w:rsidP="00DB623A">
            <w:pPr>
              <w:jc w:val="center"/>
            </w:pPr>
            <w:r>
              <w:t>7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5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4/80</w:t>
            </w:r>
          </w:p>
        </w:tc>
        <w:tc>
          <w:tcPr>
            <w:tcW w:w="854" w:type="dxa"/>
          </w:tcPr>
          <w:p w:rsidR="00C54B57" w:rsidRPr="004645A8" w:rsidRDefault="00C54B57" w:rsidP="00DB623A">
            <w:pPr>
              <w:jc w:val="center"/>
            </w:pPr>
          </w:p>
        </w:tc>
        <w:tc>
          <w:tcPr>
            <w:tcW w:w="756" w:type="dxa"/>
          </w:tcPr>
          <w:p w:rsidR="00C54B57" w:rsidRPr="008F691E" w:rsidRDefault="00C54B57" w:rsidP="00DB623A">
            <w:pPr>
              <w:jc w:val="center"/>
            </w:pPr>
          </w:p>
        </w:tc>
        <w:tc>
          <w:tcPr>
            <w:tcW w:w="726" w:type="dxa"/>
          </w:tcPr>
          <w:p w:rsidR="00C54B57" w:rsidRPr="00FC01BE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5</w:t>
            </w:r>
          </w:p>
          <w:p w:rsidR="00C54B57" w:rsidRDefault="00C54B57" w:rsidP="00DB623A">
            <w:pPr>
              <w:jc w:val="both"/>
            </w:pPr>
          </w:p>
          <w:p w:rsidR="00C54B57" w:rsidRPr="00B42DDB" w:rsidRDefault="00C54B57" w:rsidP="00DB623A">
            <w:pPr>
              <w:jc w:val="both"/>
            </w:pPr>
            <w:r>
              <w:t>4/80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C54B57" w:rsidRDefault="00C54B57" w:rsidP="00DB623A">
            <w:pPr>
              <w:jc w:val="both"/>
            </w:pPr>
          </w:p>
          <w:p w:rsidR="00C54B57" w:rsidRPr="0074489B" w:rsidRDefault="00C54B57" w:rsidP="00DB623A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5/100</w:t>
            </w:r>
          </w:p>
          <w:p w:rsidR="00C54B57" w:rsidRDefault="00C54B57" w:rsidP="00DB623A"/>
          <w:p w:rsidR="00C54B57" w:rsidRPr="004B596F" w:rsidRDefault="00C54B57" w:rsidP="00DB623A">
            <w:r>
              <w:t>4/80</w:t>
            </w:r>
          </w:p>
        </w:tc>
        <w:tc>
          <w:tcPr>
            <w:tcW w:w="854" w:type="dxa"/>
          </w:tcPr>
          <w:p w:rsidR="00C54B57" w:rsidRPr="004B596F" w:rsidRDefault="00C54B57" w:rsidP="00DB623A"/>
        </w:tc>
        <w:tc>
          <w:tcPr>
            <w:tcW w:w="756" w:type="dxa"/>
          </w:tcPr>
          <w:p w:rsidR="00C54B57" w:rsidRPr="004B596F" w:rsidRDefault="00C54B57" w:rsidP="00DB623A"/>
        </w:tc>
        <w:tc>
          <w:tcPr>
            <w:tcW w:w="726" w:type="dxa"/>
          </w:tcPr>
          <w:p w:rsidR="00C54B57" w:rsidRPr="00EF790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5/100</w:t>
            </w:r>
          </w:p>
          <w:p w:rsidR="00C54B57" w:rsidRDefault="00C54B57" w:rsidP="00DB623A"/>
          <w:p w:rsidR="00C54B57" w:rsidRPr="004B596F" w:rsidRDefault="00C54B57" w:rsidP="00DB623A">
            <w:r>
              <w:t>4/100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Default="00C54B57" w:rsidP="00DB623A"/>
        </w:tc>
        <w:tc>
          <w:tcPr>
            <w:tcW w:w="756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Рассмотрено всего обращений ( кол.)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5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AF2CA0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5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из них: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3.1.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2/40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2/40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3.2.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both"/>
            </w:pPr>
            <w:r>
              <w:t>3/60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both"/>
            </w:pPr>
            <w:r>
              <w:t>3/60</w:t>
            </w:r>
          </w:p>
        </w:tc>
      </w:tr>
      <w:tr w:rsidR="00C54B57" w:rsidRPr="004A081B">
        <w:tc>
          <w:tcPr>
            <w:tcW w:w="818" w:type="dxa"/>
          </w:tcPr>
          <w:p w:rsidR="00C54B57" w:rsidRPr="00AF4E2C" w:rsidRDefault="00C54B57" w:rsidP="00DB623A">
            <w:pPr>
              <w:jc w:val="both"/>
            </w:pPr>
            <w:r>
              <w:t>3.3.</w:t>
            </w:r>
          </w:p>
        </w:tc>
        <w:tc>
          <w:tcPr>
            <w:tcW w:w="4799" w:type="dxa"/>
          </w:tcPr>
          <w:p w:rsidR="00C54B57" w:rsidRDefault="00C54B57" w:rsidP="00DB623A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Default="00C54B57" w:rsidP="00DB623A">
            <w:pPr>
              <w:jc w:val="center"/>
            </w:pPr>
          </w:p>
        </w:tc>
        <w:tc>
          <w:tcPr>
            <w:tcW w:w="854" w:type="dxa"/>
          </w:tcPr>
          <w:p w:rsidR="00C54B57" w:rsidRDefault="00C54B57" w:rsidP="00DB623A">
            <w:pPr>
              <w:jc w:val="center"/>
            </w:pPr>
            <w: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C54B57" w:rsidRPr="0074489B" w:rsidRDefault="00C54B57" w:rsidP="00DB623A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</w:tcPr>
          <w:p w:rsidR="00C54B57" w:rsidRPr="00B42DDB" w:rsidRDefault="00C54B57" w:rsidP="00DB623A">
            <w:pPr>
              <w:jc w:val="both"/>
            </w:pPr>
            <w:r>
              <w:t>5/100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7146BF" w:rsidRDefault="00C54B57" w:rsidP="00DB623A">
            <w:pPr>
              <w:jc w:val="both"/>
            </w:pPr>
          </w:p>
        </w:tc>
        <w:tc>
          <w:tcPr>
            <w:tcW w:w="726" w:type="dxa"/>
          </w:tcPr>
          <w:p w:rsidR="00C54B57" w:rsidRPr="006943A0" w:rsidRDefault="00C54B57" w:rsidP="00DB623A">
            <w:pPr>
              <w:jc w:val="both"/>
            </w:pPr>
          </w:p>
        </w:tc>
        <w:tc>
          <w:tcPr>
            <w:tcW w:w="854" w:type="dxa"/>
          </w:tcPr>
          <w:p w:rsidR="00C54B57" w:rsidRPr="00B42DDB" w:rsidRDefault="00C54B57" w:rsidP="00DB623A">
            <w:pPr>
              <w:jc w:val="both"/>
            </w:pPr>
            <w:r>
              <w:t>5/100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</w:tcPr>
          <w:p w:rsidR="00C54B57" w:rsidRPr="001969C3" w:rsidRDefault="00C54B57" w:rsidP="00DB623A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B70FBF" w:rsidRDefault="00C54B57" w:rsidP="00DB623A">
            <w:pPr>
              <w:jc w:val="both"/>
            </w:pPr>
            <w:r>
              <w:t>9</w:t>
            </w:r>
          </w:p>
        </w:tc>
      </w:tr>
      <w:tr w:rsidR="00C54B57" w:rsidRPr="004A081B">
        <w:tc>
          <w:tcPr>
            <w:tcW w:w="818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C54B57" w:rsidRPr="00B42DDB" w:rsidRDefault="00C54B57" w:rsidP="00DB623A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C54B57" w:rsidRPr="004A081B" w:rsidRDefault="00C54B57" w:rsidP="00DB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 w:rsidP="006A348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В.Н.Антипов</w:t>
      </w:r>
    </w:p>
    <w:p w:rsidR="00C54B57" w:rsidRDefault="00C54B57" w:rsidP="006A348B">
      <w:pPr>
        <w:jc w:val="both"/>
        <w:rPr>
          <w:sz w:val="28"/>
          <w:szCs w:val="28"/>
        </w:rPr>
      </w:pPr>
    </w:p>
    <w:p w:rsidR="00C54B57" w:rsidRDefault="00C54B57">
      <w:bookmarkStart w:id="0" w:name="_GoBack"/>
      <w:bookmarkEnd w:id="0"/>
    </w:p>
    <w:p w:rsidR="00C54B57" w:rsidRDefault="00C54B57"/>
    <w:p w:rsidR="00C54B57" w:rsidRDefault="00C54B57"/>
    <w:p w:rsidR="00C54B57" w:rsidRDefault="00C54B57"/>
    <w:sectPr w:rsidR="00C54B57" w:rsidSect="00A7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767"/>
    <w:rsid w:val="00065E3A"/>
    <w:rsid w:val="00066F20"/>
    <w:rsid w:val="00106767"/>
    <w:rsid w:val="00171DB6"/>
    <w:rsid w:val="001969C3"/>
    <w:rsid w:val="00296EFD"/>
    <w:rsid w:val="002D31FA"/>
    <w:rsid w:val="00312246"/>
    <w:rsid w:val="003B0FF7"/>
    <w:rsid w:val="003F0E78"/>
    <w:rsid w:val="004645A8"/>
    <w:rsid w:val="004A081B"/>
    <w:rsid w:val="004B596F"/>
    <w:rsid w:val="00551FB8"/>
    <w:rsid w:val="005901BC"/>
    <w:rsid w:val="00611329"/>
    <w:rsid w:val="006203BB"/>
    <w:rsid w:val="006943A0"/>
    <w:rsid w:val="006A348B"/>
    <w:rsid w:val="007146BF"/>
    <w:rsid w:val="0074489B"/>
    <w:rsid w:val="00751BE4"/>
    <w:rsid w:val="008F691E"/>
    <w:rsid w:val="00A7603F"/>
    <w:rsid w:val="00AD20F7"/>
    <w:rsid w:val="00AD7722"/>
    <w:rsid w:val="00AE7282"/>
    <w:rsid w:val="00AF2CA0"/>
    <w:rsid w:val="00AF4E2C"/>
    <w:rsid w:val="00B42DDB"/>
    <w:rsid w:val="00B70FBF"/>
    <w:rsid w:val="00BA06CA"/>
    <w:rsid w:val="00BB55D9"/>
    <w:rsid w:val="00C477A7"/>
    <w:rsid w:val="00C54B57"/>
    <w:rsid w:val="00D11194"/>
    <w:rsid w:val="00D93E39"/>
    <w:rsid w:val="00DB623A"/>
    <w:rsid w:val="00E621D4"/>
    <w:rsid w:val="00E73A0A"/>
    <w:rsid w:val="00E76CE4"/>
    <w:rsid w:val="00EF7907"/>
    <w:rsid w:val="00F634B6"/>
    <w:rsid w:val="00FC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13</Pages>
  <Words>2394</Words>
  <Characters>13649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5</cp:revision>
  <dcterms:created xsi:type="dcterms:W3CDTF">2014-08-26T14:00:00Z</dcterms:created>
  <dcterms:modified xsi:type="dcterms:W3CDTF">2014-08-26T18:32:00Z</dcterms:modified>
</cp:coreProperties>
</file>