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C7" w:rsidRDefault="00BA23C7" w:rsidP="00CA64F7">
      <w:pPr>
        <w:pStyle w:val="Heading1"/>
        <w:jc w:val="center"/>
        <w:rPr>
          <w:b/>
          <w:bCs/>
          <w:sz w:val="28"/>
          <w:szCs w:val="28"/>
        </w:rPr>
      </w:pPr>
      <w:r w:rsidRPr="003D31FA">
        <w:rPr>
          <w:b/>
          <w:bCs/>
          <w:sz w:val="28"/>
          <w:szCs w:val="28"/>
        </w:rPr>
        <w:t xml:space="preserve">СОВЕТ </w:t>
      </w:r>
      <w:r>
        <w:rPr>
          <w:b/>
          <w:bCs/>
          <w:sz w:val="28"/>
          <w:szCs w:val="28"/>
        </w:rPr>
        <w:t>ПОДГОРНЕНСКОГО СЕЛЬСКОГО ПОСЕЛЕНИЯ</w:t>
      </w:r>
    </w:p>
    <w:p w:rsidR="00BA23C7" w:rsidRPr="003D31FA" w:rsidRDefault="00BA23C7" w:rsidP="00CA64F7">
      <w:pPr>
        <w:pStyle w:val="Heading1"/>
        <w:jc w:val="center"/>
        <w:rPr>
          <w:b/>
          <w:bCs/>
          <w:sz w:val="28"/>
          <w:szCs w:val="28"/>
        </w:rPr>
      </w:pPr>
      <w:r w:rsidRPr="003D31FA">
        <w:rPr>
          <w:b/>
          <w:bCs/>
          <w:sz w:val="28"/>
          <w:szCs w:val="28"/>
        </w:rPr>
        <w:t xml:space="preserve"> ОТРАДНЕНСКИЙ РАЙОН </w:t>
      </w:r>
    </w:p>
    <w:p w:rsidR="00BA23C7" w:rsidRPr="00962A10" w:rsidRDefault="00BA23C7" w:rsidP="00CA64F7">
      <w:pPr>
        <w:jc w:val="center"/>
        <w:rPr>
          <w:sz w:val="20"/>
          <w:szCs w:val="20"/>
        </w:rPr>
      </w:pPr>
    </w:p>
    <w:p w:rsidR="00BA23C7" w:rsidRPr="00962A10" w:rsidRDefault="00BA23C7" w:rsidP="00CA64F7">
      <w:pPr>
        <w:ind w:left="72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ТРИДЦАТЬ ВТОРАЯ </w:t>
      </w:r>
      <w:r w:rsidRPr="00962A10">
        <w:rPr>
          <w:b/>
          <w:bCs/>
          <w:sz w:val="28"/>
          <w:szCs w:val="28"/>
        </w:rPr>
        <w:t>СЕССИЯ</w:t>
      </w:r>
    </w:p>
    <w:p w:rsidR="00BA23C7" w:rsidRPr="00962A10" w:rsidRDefault="00BA23C7" w:rsidP="00CA64F7">
      <w:pPr>
        <w:rPr>
          <w:sz w:val="20"/>
          <w:szCs w:val="20"/>
        </w:rPr>
      </w:pPr>
    </w:p>
    <w:p w:rsidR="00BA23C7" w:rsidRDefault="00BA23C7" w:rsidP="00CA64F7">
      <w:pPr>
        <w:pStyle w:val="Heading1"/>
        <w:jc w:val="center"/>
        <w:rPr>
          <w:b/>
          <w:bCs/>
          <w:sz w:val="24"/>
          <w:szCs w:val="24"/>
        </w:rPr>
      </w:pPr>
      <w:r w:rsidRPr="00962A10">
        <w:rPr>
          <w:b/>
          <w:bCs/>
          <w:sz w:val="24"/>
          <w:szCs w:val="24"/>
        </w:rPr>
        <w:t>Р Е Ш Е Н И Е</w:t>
      </w:r>
    </w:p>
    <w:p w:rsidR="00BA23C7" w:rsidRPr="0047274C" w:rsidRDefault="00BA23C7" w:rsidP="00CA64F7"/>
    <w:p w:rsidR="00BA23C7" w:rsidRPr="00962A10" w:rsidRDefault="00BA23C7" w:rsidP="00CA64F7">
      <w:pPr>
        <w:rPr>
          <w:sz w:val="20"/>
          <w:szCs w:val="20"/>
        </w:rPr>
      </w:pPr>
    </w:p>
    <w:p w:rsidR="00BA23C7" w:rsidRPr="003D31FA" w:rsidRDefault="00BA23C7" w:rsidP="00CA64F7">
      <w:pPr>
        <w:pStyle w:val="a"/>
        <w:jc w:val="both"/>
        <w:rPr>
          <w:rFonts w:ascii="Times New Roman" w:hAnsi="Times New Roman" w:cs="Times New Roman"/>
          <w:b w:val="0"/>
          <w:bCs w:val="0"/>
          <w:u w:val="single"/>
        </w:rPr>
      </w:pPr>
      <w:r>
        <w:rPr>
          <w:rFonts w:ascii="Times New Roman" w:hAnsi="Times New Roman" w:cs="Times New Roman"/>
          <w:b w:val="0"/>
          <w:bCs w:val="0"/>
        </w:rPr>
        <w:t>о</w:t>
      </w:r>
      <w:r w:rsidRPr="003D31FA">
        <w:rPr>
          <w:rFonts w:ascii="Times New Roman" w:hAnsi="Times New Roman" w:cs="Times New Roman"/>
          <w:b w:val="0"/>
          <w:bCs w:val="0"/>
        </w:rPr>
        <w:t xml:space="preserve">т  </w:t>
      </w:r>
      <w:r>
        <w:rPr>
          <w:rFonts w:ascii="Times New Roman" w:hAnsi="Times New Roman" w:cs="Times New Roman"/>
          <w:b w:val="0"/>
          <w:bCs w:val="0"/>
          <w:u w:val="single"/>
        </w:rPr>
        <w:t xml:space="preserve">22.09.2021 </w:t>
      </w:r>
      <w:r w:rsidRPr="003D31FA">
        <w:rPr>
          <w:rFonts w:ascii="Times New Roman" w:hAnsi="Times New Roman" w:cs="Times New Roman"/>
          <w:b w:val="0"/>
          <w:bCs w:val="0"/>
        </w:rPr>
        <w:tab/>
      </w:r>
      <w:r w:rsidRPr="003D31FA">
        <w:rPr>
          <w:rFonts w:ascii="Times New Roman" w:hAnsi="Times New Roman" w:cs="Times New Roman"/>
          <w:b w:val="0"/>
          <w:bCs w:val="0"/>
        </w:rPr>
        <w:tab/>
      </w:r>
      <w:r w:rsidRPr="003D31FA">
        <w:rPr>
          <w:rFonts w:ascii="Times New Roman" w:hAnsi="Times New Roman" w:cs="Times New Roman"/>
          <w:b w:val="0"/>
          <w:bCs w:val="0"/>
        </w:rPr>
        <w:tab/>
        <w:t xml:space="preserve">                                         </w:t>
      </w:r>
      <w:r>
        <w:rPr>
          <w:rFonts w:ascii="Times New Roman" w:hAnsi="Times New Roman" w:cs="Times New Roman"/>
          <w:b w:val="0"/>
          <w:bCs w:val="0"/>
        </w:rPr>
        <w:t xml:space="preserve">                </w:t>
      </w:r>
      <w:r w:rsidRPr="003D31FA">
        <w:rPr>
          <w:rFonts w:ascii="Times New Roman" w:hAnsi="Times New Roman" w:cs="Times New Roman"/>
          <w:b w:val="0"/>
          <w:bCs w:val="0"/>
        </w:rPr>
        <w:t>№_</w:t>
      </w:r>
      <w:r>
        <w:rPr>
          <w:rFonts w:ascii="Times New Roman" w:hAnsi="Times New Roman" w:cs="Times New Roman"/>
          <w:b w:val="0"/>
          <w:bCs w:val="0"/>
          <w:u w:val="single"/>
        </w:rPr>
        <w:t>114</w:t>
      </w:r>
      <w:r w:rsidRPr="003D31FA">
        <w:rPr>
          <w:rFonts w:ascii="Times New Roman" w:hAnsi="Times New Roman" w:cs="Times New Roman"/>
          <w:b w:val="0"/>
          <w:bCs w:val="0"/>
          <w:u w:val="single"/>
        </w:rPr>
        <w:t xml:space="preserve"> </w:t>
      </w:r>
    </w:p>
    <w:p w:rsidR="00BA23C7" w:rsidRPr="00962A10" w:rsidRDefault="00BA23C7" w:rsidP="00CA64F7">
      <w:pPr>
        <w:jc w:val="center"/>
        <w:rPr>
          <w:sz w:val="28"/>
          <w:szCs w:val="28"/>
        </w:rPr>
      </w:pPr>
      <w:r>
        <w:t>ст-ца Подгорная</w:t>
      </w:r>
    </w:p>
    <w:p w:rsidR="00BA23C7" w:rsidRPr="00962A10" w:rsidRDefault="00BA23C7" w:rsidP="00CA64F7">
      <w:pPr>
        <w:spacing w:line="360" w:lineRule="auto"/>
        <w:jc w:val="both"/>
        <w:rPr>
          <w:sz w:val="28"/>
          <w:szCs w:val="28"/>
        </w:rPr>
      </w:pPr>
    </w:p>
    <w:p w:rsidR="00BA23C7" w:rsidRDefault="00BA23C7" w:rsidP="00CA64F7">
      <w:pPr>
        <w:jc w:val="center"/>
        <w:rPr>
          <w:b/>
          <w:bCs/>
          <w:sz w:val="28"/>
          <w:szCs w:val="28"/>
        </w:rPr>
      </w:pPr>
      <w:r w:rsidRPr="00CA64F7">
        <w:rPr>
          <w:b/>
          <w:bCs/>
          <w:sz w:val="28"/>
          <w:szCs w:val="28"/>
        </w:rPr>
        <w:t xml:space="preserve">Об утверждении Плана противодействия коррупции в Совете </w:t>
      </w:r>
    </w:p>
    <w:p w:rsidR="00BA23C7" w:rsidRDefault="00BA23C7" w:rsidP="00CA64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Подгорненского сельского поселения Отрадненского района</w:t>
      </w:r>
    </w:p>
    <w:p w:rsidR="00BA23C7" w:rsidRPr="00CA64F7" w:rsidRDefault="00BA23C7" w:rsidP="00CA64F7">
      <w:pPr>
        <w:jc w:val="center"/>
        <w:rPr>
          <w:b/>
          <w:bCs/>
          <w:sz w:val="28"/>
          <w:szCs w:val="28"/>
        </w:rPr>
      </w:pPr>
      <w:r w:rsidRPr="00CA64F7">
        <w:rPr>
          <w:b/>
          <w:bCs/>
          <w:sz w:val="28"/>
          <w:szCs w:val="28"/>
        </w:rPr>
        <w:t>на 2021-2024 годы</w:t>
      </w:r>
      <w:r w:rsidRPr="00CA64F7">
        <w:rPr>
          <w:b/>
          <w:bCs/>
          <w:sz w:val="28"/>
          <w:szCs w:val="28"/>
        </w:rPr>
        <w:br/>
      </w:r>
      <w:bookmarkStart w:id="0" w:name="_GoBack"/>
      <w:bookmarkEnd w:id="0"/>
    </w:p>
    <w:p w:rsidR="00BA23C7" w:rsidRPr="00CA64F7" w:rsidRDefault="00BA23C7" w:rsidP="00CA64F7">
      <w:pPr>
        <w:jc w:val="both"/>
        <w:rPr>
          <w:sz w:val="28"/>
          <w:szCs w:val="28"/>
        </w:rPr>
      </w:pPr>
      <w:r w:rsidRPr="00CA64F7">
        <w:rPr>
          <w:sz w:val="28"/>
          <w:szCs w:val="28"/>
        </w:rPr>
        <w:tab/>
        <w:t xml:space="preserve">В соответствии с </w:t>
      </w:r>
      <w:hyperlink r:id="rId4" w:history="1">
        <w:r w:rsidRPr="00CA64F7">
          <w:rPr>
            <w:rStyle w:val="a1"/>
            <w:b w:val="0"/>
            <w:bCs w:val="0"/>
            <w:sz w:val="28"/>
            <w:szCs w:val="28"/>
          </w:rPr>
          <w:t>Указ</w:t>
        </w:r>
      </w:hyperlink>
      <w:r w:rsidRPr="00CA64F7">
        <w:rPr>
          <w:sz w:val="28"/>
          <w:szCs w:val="28"/>
        </w:rPr>
        <w:t xml:space="preserve">ом Президента Российской Федерации от 16 августа 2021 года № 478 «О </w:t>
      </w:r>
      <w:hyperlink r:id="rId5" w:history="1">
        <w:r w:rsidRPr="00CA64F7">
          <w:rPr>
            <w:rStyle w:val="a1"/>
            <w:b w:val="0"/>
            <w:bCs w:val="0"/>
            <w:sz w:val="28"/>
            <w:szCs w:val="28"/>
          </w:rPr>
          <w:t>Национальном плане</w:t>
        </w:r>
      </w:hyperlink>
      <w:r w:rsidRPr="00CA64F7">
        <w:rPr>
          <w:sz w:val="28"/>
          <w:szCs w:val="28"/>
        </w:rPr>
        <w:t xml:space="preserve"> противодействия коррупции на 2021 -2024 годы»</w:t>
      </w:r>
      <w:r>
        <w:rPr>
          <w:sz w:val="28"/>
          <w:szCs w:val="28"/>
        </w:rPr>
        <w:t>, в</w:t>
      </w:r>
      <w:r w:rsidRPr="0037794E">
        <w:rPr>
          <w:sz w:val="28"/>
          <w:szCs w:val="28"/>
        </w:rPr>
        <w:t xml:space="preserve"> целях соблюдения </w:t>
      </w:r>
      <w:r>
        <w:rPr>
          <w:sz w:val="28"/>
          <w:szCs w:val="28"/>
        </w:rPr>
        <w:t xml:space="preserve">антикоррупционного </w:t>
      </w:r>
      <w:r w:rsidRPr="0037794E">
        <w:rPr>
          <w:sz w:val="28"/>
          <w:szCs w:val="28"/>
        </w:rPr>
        <w:t>закон</w:t>
      </w:r>
      <w:r>
        <w:rPr>
          <w:sz w:val="28"/>
          <w:szCs w:val="28"/>
        </w:rPr>
        <w:t>одательства, активизации работы в сфере противодействия коррупции в администрации Подгорненского сельского поселения Отрадненского района и на основании</w:t>
      </w:r>
      <w:r w:rsidRPr="00CA64F7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Pr="00CA64F7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Подгорненского сельского поселения Отрадненского района, Совет Подгорненского сельского поселения Отрадненского района решил:</w:t>
      </w:r>
    </w:p>
    <w:p w:rsidR="00BA23C7" w:rsidRPr="009B5986" w:rsidRDefault="00BA23C7" w:rsidP="009B5986">
      <w:pPr>
        <w:ind w:firstLine="708"/>
        <w:jc w:val="both"/>
        <w:rPr>
          <w:sz w:val="28"/>
          <w:szCs w:val="28"/>
        </w:rPr>
      </w:pPr>
      <w:r w:rsidRPr="009B5986">
        <w:rPr>
          <w:sz w:val="28"/>
          <w:szCs w:val="28"/>
        </w:rPr>
        <w:t xml:space="preserve">1. Утвердить </w:t>
      </w:r>
      <w:bookmarkStart w:id="1" w:name="sub_11"/>
      <w:r w:rsidRPr="009B5986">
        <w:rPr>
          <w:sz w:val="28"/>
          <w:szCs w:val="28"/>
        </w:rPr>
        <w:t xml:space="preserve">План противодействия коррупции в </w:t>
      </w:r>
      <w:r>
        <w:rPr>
          <w:sz w:val="28"/>
          <w:szCs w:val="28"/>
        </w:rPr>
        <w:t>Совете</w:t>
      </w:r>
      <w:r w:rsidRPr="009B5986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Подгорненского сельского поселения Отрадненского района</w:t>
      </w:r>
      <w:r w:rsidRPr="009B5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2021-2024 годы </w:t>
      </w:r>
      <w:r w:rsidRPr="009B5986">
        <w:rPr>
          <w:sz w:val="28"/>
          <w:szCs w:val="28"/>
        </w:rPr>
        <w:t>(</w:t>
      </w:r>
      <w:hyperlink w:anchor="sub_1000" w:history="1">
        <w:r w:rsidRPr="009B5986">
          <w:rPr>
            <w:rStyle w:val="a1"/>
            <w:b w:val="0"/>
            <w:bCs w:val="0"/>
            <w:sz w:val="28"/>
            <w:szCs w:val="28"/>
          </w:rPr>
          <w:t>приложение</w:t>
        </w:r>
        <w:r>
          <w:rPr>
            <w:rStyle w:val="a1"/>
            <w:b w:val="0"/>
            <w:bCs w:val="0"/>
            <w:sz w:val="28"/>
            <w:szCs w:val="28"/>
          </w:rPr>
          <w:t>).</w:t>
        </w:r>
        <w:r w:rsidRPr="009B5986">
          <w:rPr>
            <w:rStyle w:val="a1"/>
            <w:b w:val="0"/>
            <w:bCs w:val="0"/>
            <w:sz w:val="28"/>
            <w:szCs w:val="28"/>
          </w:rPr>
          <w:t xml:space="preserve"> </w:t>
        </w:r>
      </w:hyperlink>
    </w:p>
    <w:p w:rsidR="00BA23C7" w:rsidRPr="00962A10" w:rsidRDefault="00BA23C7" w:rsidP="00CD1EFA">
      <w:pPr>
        <w:jc w:val="both"/>
        <w:rPr>
          <w:sz w:val="28"/>
          <w:szCs w:val="28"/>
        </w:rPr>
      </w:pPr>
      <w:bookmarkStart w:id="2" w:name="sub_10102"/>
      <w:bookmarkEnd w:id="1"/>
      <w:r>
        <w:rPr>
          <w:sz w:val="28"/>
          <w:szCs w:val="28"/>
        </w:rPr>
        <w:tab/>
      </w:r>
      <w:bookmarkStart w:id="3" w:name="sub_104"/>
      <w:r>
        <w:rPr>
          <w:sz w:val="28"/>
          <w:szCs w:val="28"/>
        </w:rPr>
        <w:t>2</w:t>
      </w:r>
      <w:r w:rsidRPr="00962A10">
        <w:rPr>
          <w:sz w:val="28"/>
          <w:szCs w:val="28"/>
        </w:rPr>
        <w:t>. Опубликовать (обнародовать) настоящее решение в установленном порядке.</w:t>
      </w:r>
    </w:p>
    <w:bookmarkEnd w:id="3"/>
    <w:p w:rsidR="00BA23C7" w:rsidRDefault="00BA23C7" w:rsidP="00CD1E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данного решения возложить на постоянную комиссию по соблюдению законодательства и охране прав граждан (Замятко).</w:t>
      </w:r>
    </w:p>
    <w:p w:rsidR="00BA23C7" w:rsidRDefault="00BA23C7" w:rsidP="00CD1EFA">
      <w:pPr>
        <w:jc w:val="both"/>
        <w:rPr>
          <w:sz w:val="28"/>
          <w:szCs w:val="28"/>
        </w:rPr>
      </w:pPr>
      <w:r w:rsidRPr="00962A10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962A10">
        <w:rPr>
          <w:sz w:val="28"/>
          <w:szCs w:val="28"/>
        </w:rPr>
        <w:t>. Настоящее решение вступает в силу со дня его опубликования (обнародования)</w:t>
      </w:r>
      <w:r>
        <w:rPr>
          <w:sz w:val="28"/>
          <w:szCs w:val="28"/>
        </w:rPr>
        <w:t>.</w:t>
      </w:r>
    </w:p>
    <w:p w:rsidR="00BA23C7" w:rsidRDefault="00BA23C7" w:rsidP="00CD1EFA">
      <w:pPr>
        <w:jc w:val="both"/>
        <w:rPr>
          <w:sz w:val="28"/>
          <w:szCs w:val="28"/>
        </w:rPr>
      </w:pPr>
    </w:p>
    <w:p w:rsidR="00BA23C7" w:rsidRPr="00962A10" w:rsidRDefault="00BA23C7" w:rsidP="00CD1EFA">
      <w:pPr>
        <w:jc w:val="both"/>
        <w:rPr>
          <w:sz w:val="28"/>
          <w:szCs w:val="28"/>
        </w:rPr>
      </w:pPr>
    </w:p>
    <w:bookmarkEnd w:id="2"/>
    <w:p w:rsidR="00BA23C7" w:rsidRDefault="00BA23C7" w:rsidP="009B5986">
      <w:pPr>
        <w:jc w:val="both"/>
      </w:pPr>
    </w:p>
    <w:p w:rsidR="00BA23C7" w:rsidRPr="002B6394" w:rsidRDefault="00BA23C7" w:rsidP="009B5986">
      <w:pPr>
        <w:jc w:val="both"/>
        <w:rPr>
          <w:sz w:val="28"/>
          <w:szCs w:val="28"/>
        </w:rPr>
      </w:pPr>
      <w:r w:rsidRPr="002B639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Подгор</w:t>
      </w:r>
      <w:r w:rsidRPr="002B6394">
        <w:rPr>
          <w:sz w:val="28"/>
          <w:szCs w:val="28"/>
        </w:rPr>
        <w:t xml:space="preserve">ненского сельского </w:t>
      </w:r>
    </w:p>
    <w:p w:rsidR="00BA23C7" w:rsidRDefault="00BA23C7" w:rsidP="009B5986">
      <w:pPr>
        <w:jc w:val="both"/>
        <w:rPr>
          <w:sz w:val="28"/>
          <w:szCs w:val="28"/>
        </w:rPr>
      </w:pPr>
      <w:r w:rsidRPr="002B6394">
        <w:rPr>
          <w:sz w:val="28"/>
          <w:szCs w:val="28"/>
        </w:rPr>
        <w:t xml:space="preserve">поселения Отрадненского района                                     </w:t>
      </w:r>
      <w:r>
        <w:rPr>
          <w:sz w:val="28"/>
          <w:szCs w:val="28"/>
        </w:rPr>
        <w:t xml:space="preserve">                    А.Ю</w:t>
      </w:r>
      <w:r w:rsidRPr="002B6394">
        <w:rPr>
          <w:sz w:val="28"/>
          <w:szCs w:val="28"/>
        </w:rPr>
        <w:t xml:space="preserve">. </w:t>
      </w:r>
      <w:r>
        <w:rPr>
          <w:sz w:val="28"/>
          <w:szCs w:val="28"/>
        </w:rPr>
        <w:t>Леднёв</w:t>
      </w:r>
    </w:p>
    <w:p w:rsidR="00BA23C7" w:rsidRPr="002B6394" w:rsidRDefault="00BA23C7" w:rsidP="009B5986">
      <w:pPr>
        <w:jc w:val="both"/>
        <w:rPr>
          <w:sz w:val="28"/>
          <w:szCs w:val="28"/>
        </w:rPr>
      </w:pPr>
    </w:p>
    <w:p w:rsidR="00BA23C7" w:rsidRDefault="00BA23C7" w:rsidP="00CD1E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</w:p>
    <w:p w:rsidR="00BA23C7" w:rsidRDefault="00BA23C7" w:rsidP="00CD1EFA">
      <w:pPr>
        <w:jc w:val="both"/>
        <w:rPr>
          <w:sz w:val="28"/>
          <w:szCs w:val="28"/>
        </w:rPr>
      </w:pPr>
    </w:p>
    <w:p w:rsidR="00BA23C7" w:rsidRDefault="00BA23C7" w:rsidP="00CD1EFA">
      <w:pPr>
        <w:jc w:val="both"/>
        <w:rPr>
          <w:sz w:val="28"/>
          <w:szCs w:val="28"/>
        </w:rPr>
      </w:pPr>
    </w:p>
    <w:p w:rsidR="00BA23C7" w:rsidRDefault="00BA23C7" w:rsidP="00CD1EFA">
      <w:pPr>
        <w:jc w:val="both"/>
        <w:rPr>
          <w:sz w:val="28"/>
          <w:szCs w:val="28"/>
        </w:rPr>
      </w:pPr>
    </w:p>
    <w:p w:rsidR="00BA23C7" w:rsidRDefault="00BA23C7" w:rsidP="00CD1EFA">
      <w:pPr>
        <w:jc w:val="both"/>
        <w:rPr>
          <w:sz w:val="28"/>
          <w:szCs w:val="28"/>
        </w:rPr>
      </w:pPr>
    </w:p>
    <w:p w:rsidR="00BA23C7" w:rsidRDefault="00BA23C7" w:rsidP="00CD1EFA">
      <w:pPr>
        <w:jc w:val="both"/>
        <w:rPr>
          <w:sz w:val="28"/>
          <w:szCs w:val="28"/>
        </w:rPr>
      </w:pPr>
    </w:p>
    <w:p w:rsidR="00BA23C7" w:rsidRDefault="00BA23C7" w:rsidP="00CD1EFA">
      <w:pPr>
        <w:jc w:val="both"/>
        <w:rPr>
          <w:sz w:val="28"/>
          <w:szCs w:val="28"/>
        </w:rPr>
      </w:pPr>
    </w:p>
    <w:p w:rsidR="00BA23C7" w:rsidRDefault="00BA23C7" w:rsidP="00CD1EFA">
      <w:pPr>
        <w:jc w:val="both"/>
        <w:rPr>
          <w:sz w:val="28"/>
          <w:szCs w:val="28"/>
        </w:rPr>
      </w:pPr>
    </w:p>
    <w:p w:rsidR="00BA23C7" w:rsidRDefault="00BA23C7" w:rsidP="00CD1EFA">
      <w:pPr>
        <w:jc w:val="both"/>
        <w:rPr>
          <w:sz w:val="28"/>
          <w:szCs w:val="28"/>
        </w:rPr>
      </w:pPr>
    </w:p>
    <w:p w:rsidR="00BA23C7" w:rsidRDefault="00BA23C7" w:rsidP="00CD1EFA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3616"/>
        <w:gridCol w:w="6022"/>
      </w:tblGrid>
      <w:tr w:rsidR="00BA23C7" w:rsidRPr="007664F1">
        <w:tc>
          <w:tcPr>
            <w:tcW w:w="3616" w:type="dxa"/>
          </w:tcPr>
          <w:p w:rsidR="00BA23C7" w:rsidRPr="003D31FA" w:rsidRDefault="00BA23C7" w:rsidP="00D21C71"/>
        </w:tc>
        <w:tc>
          <w:tcPr>
            <w:tcW w:w="6022" w:type="dxa"/>
          </w:tcPr>
          <w:p w:rsidR="00BA23C7" w:rsidRPr="007829B2" w:rsidRDefault="00BA23C7" w:rsidP="007829B2">
            <w:pPr>
              <w:jc w:val="center"/>
              <w:rPr>
                <w:sz w:val="28"/>
                <w:szCs w:val="28"/>
              </w:rPr>
            </w:pPr>
            <w:r w:rsidRPr="007829B2">
              <w:rPr>
                <w:sz w:val="28"/>
                <w:szCs w:val="28"/>
              </w:rPr>
              <w:t xml:space="preserve">ПРИЛОЖЕНИЕ </w:t>
            </w:r>
          </w:p>
          <w:p w:rsidR="00BA23C7" w:rsidRPr="007829B2" w:rsidRDefault="00BA23C7" w:rsidP="007829B2">
            <w:pPr>
              <w:jc w:val="center"/>
              <w:rPr>
                <w:sz w:val="28"/>
                <w:szCs w:val="28"/>
              </w:rPr>
            </w:pPr>
          </w:p>
          <w:p w:rsidR="00BA23C7" w:rsidRPr="007829B2" w:rsidRDefault="00BA23C7" w:rsidP="007829B2">
            <w:pPr>
              <w:jc w:val="center"/>
              <w:rPr>
                <w:sz w:val="28"/>
                <w:szCs w:val="28"/>
              </w:rPr>
            </w:pPr>
            <w:r w:rsidRPr="007829B2">
              <w:rPr>
                <w:sz w:val="28"/>
                <w:szCs w:val="28"/>
              </w:rPr>
              <w:t xml:space="preserve">к решению Совета     </w:t>
            </w:r>
          </w:p>
          <w:p w:rsidR="00BA23C7" w:rsidRPr="007829B2" w:rsidRDefault="00BA23C7" w:rsidP="007829B2">
            <w:pPr>
              <w:jc w:val="center"/>
              <w:rPr>
                <w:sz w:val="28"/>
                <w:szCs w:val="28"/>
              </w:rPr>
            </w:pPr>
            <w:r w:rsidRPr="007829B2">
              <w:rPr>
                <w:sz w:val="28"/>
                <w:szCs w:val="28"/>
              </w:rPr>
              <w:t xml:space="preserve">Подгорненского сельского поселения Отрадненского района </w:t>
            </w:r>
          </w:p>
          <w:p w:rsidR="00BA23C7" w:rsidRPr="007829B2" w:rsidRDefault="00BA23C7" w:rsidP="007829B2">
            <w:pPr>
              <w:jc w:val="center"/>
              <w:rPr>
                <w:sz w:val="28"/>
                <w:szCs w:val="28"/>
              </w:rPr>
            </w:pPr>
            <w:r w:rsidRPr="007829B2">
              <w:rPr>
                <w:sz w:val="28"/>
                <w:szCs w:val="28"/>
              </w:rPr>
              <w:t>от 22.09.2021  № 114</w:t>
            </w:r>
          </w:p>
          <w:p w:rsidR="00BA23C7" w:rsidRPr="007829B2" w:rsidRDefault="00BA23C7" w:rsidP="007829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BA23C7" w:rsidRDefault="00BA23C7" w:rsidP="00462B49">
      <w:pPr>
        <w:pStyle w:val="Heading1"/>
        <w:rPr>
          <w:sz w:val="28"/>
          <w:szCs w:val="28"/>
        </w:rPr>
      </w:pPr>
    </w:p>
    <w:p w:rsidR="00BA23C7" w:rsidRDefault="00BA23C7" w:rsidP="00462B49">
      <w:pPr>
        <w:pStyle w:val="Heading1"/>
        <w:rPr>
          <w:sz w:val="28"/>
          <w:szCs w:val="28"/>
        </w:rPr>
      </w:pPr>
    </w:p>
    <w:p w:rsidR="00BA23C7" w:rsidRPr="002C67DB" w:rsidRDefault="00BA23C7" w:rsidP="00462B49">
      <w:pPr>
        <w:pStyle w:val="Heading1"/>
        <w:jc w:val="center"/>
        <w:rPr>
          <w:sz w:val="28"/>
          <w:szCs w:val="28"/>
        </w:rPr>
      </w:pPr>
      <w:r w:rsidRPr="002C67DB">
        <w:rPr>
          <w:sz w:val="28"/>
          <w:szCs w:val="28"/>
        </w:rPr>
        <w:t>План</w:t>
      </w:r>
    </w:p>
    <w:p w:rsidR="00BA23C7" w:rsidRDefault="00BA23C7" w:rsidP="00462B49">
      <w:pPr>
        <w:pStyle w:val="Heading1"/>
        <w:jc w:val="center"/>
        <w:rPr>
          <w:sz w:val="28"/>
          <w:szCs w:val="28"/>
        </w:rPr>
      </w:pPr>
      <w:r w:rsidRPr="002C67DB">
        <w:rPr>
          <w:sz w:val="28"/>
          <w:szCs w:val="28"/>
        </w:rPr>
        <w:t xml:space="preserve">противодействия коррупции в </w:t>
      </w:r>
      <w:r>
        <w:rPr>
          <w:sz w:val="28"/>
          <w:szCs w:val="28"/>
        </w:rPr>
        <w:t xml:space="preserve">Совете </w:t>
      </w:r>
      <w:r w:rsidRPr="002C67DB">
        <w:rPr>
          <w:sz w:val="28"/>
          <w:szCs w:val="28"/>
        </w:rPr>
        <w:t xml:space="preserve">муниципального образования </w:t>
      </w:r>
    </w:p>
    <w:p w:rsidR="00BA23C7" w:rsidRPr="002C67DB" w:rsidRDefault="00BA23C7" w:rsidP="00462B49">
      <w:pPr>
        <w:pStyle w:val="Heading1"/>
        <w:jc w:val="center"/>
        <w:rPr>
          <w:sz w:val="28"/>
          <w:szCs w:val="28"/>
        </w:rPr>
      </w:pPr>
      <w:r w:rsidRPr="002C67DB">
        <w:rPr>
          <w:sz w:val="28"/>
          <w:szCs w:val="28"/>
        </w:rPr>
        <w:t>Отрадненский район</w:t>
      </w:r>
      <w:r>
        <w:rPr>
          <w:sz w:val="28"/>
          <w:szCs w:val="28"/>
        </w:rPr>
        <w:t xml:space="preserve"> на 2021-2024 годы</w:t>
      </w:r>
    </w:p>
    <w:p w:rsidR="00BA23C7" w:rsidRDefault="00BA23C7" w:rsidP="00462B49">
      <w:pPr>
        <w:rPr>
          <w:sz w:val="28"/>
          <w:szCs w:val="28"/>
        </w:rPr>
      </w:pPr>
    </w:p>
    <w:p w:rsidR="00BA23C7" w:rsidRPr="002C67DB" w:rsidRDefault="00BA23C7" w:rsidP="00462B49">
      <w:pPr>
        <w:rPr>
          <w:sz w:val="28"/>
          <w:szCs w:val="28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392"/>
        <w:gridCol w:w="1845"/>
        <w:gridCol w:w="2693"/>
      </w:tblGrid>
      <w:tr w:rsidR="00BA23C7" w:rsidRPr="002C67D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2C67DB" w:rsidRDefault="00BA23C7" w:rsidP="00D21C71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2C67DB">
              <w:rPr>
                <w:rFonts w:ascii="Times New Roman" w:hAnsi="Times New Roman" w:cs="Times New Roman"/>
              </w:rPr>
              <w:t>№</w:t>
            </w:r>
            <w:r w:rsidRPr="002C67D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2C67DB" w:rsidRDefault="00BA23C7" w:rsidP="00D21C71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2C67D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Default="00BA23C7" w:rsidP="00D21C71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2C67DB">
              <w:rPr>
                <w:rFonts w:ascii="Times New Roman" w:hAnsi="Times New Roman" w:cs="Times New Roman"/>
              </w:rPr>
              <w:t xml:space="preserve">Срок </w:t>
            </w:r>
          </w:p>
          <w:p w:rsidR="00BA23C7" w:rsidRPr="002C67DB" w:rsidRDefault="00BA23C7" w:rsidP="00D21C71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2C67DB">
              <w:rPr>
                <w:rFonts w:ascii="Times New Roman" w:hAnsi="Times New Roman" w:cs="Times New Roman"/>
              </w:rPr>
              <w:t>выполнения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3C7" w:rsidRDefault="00BA23C7" w:rsidP="00D21C71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2C67DB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BA23C7" w:rsidRPr="002C67DB" w:rsidRDefault="00BA23C7" w:rsidP="00D21C71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2C67DB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BA23C7" w:rsidRPr="002C67D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2C67DB" w:rsidRDefault="00BA23C7" w:rsidP="00D21C71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2C67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2C67DB" w:rsidRDefault="00BA23C7" w:rsidP="00D21C71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2C67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2C67DB" w:rsidRDefault="00BA23C7" w:rsidP="00D21C71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2C67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3C7" w:rsidRPr="002C67DB" w:rsidRDefault="00BA23C7" w:rsidP="00D21C71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A23C7" w:rsidRPr="00D240B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D240B2" w:rsidRDefault="00BA23C7" w:rsidP="00D21C71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D240B2" w:rsidRDefault="00BA23C7" w:rsidP="00D21C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240B2">
              <w:rPr>
                <w:rFonts w:ascii="Times New Roman" w:hAnsi="Times New Roman" w:cs="Times New Roman"/>
              </w:rPr>
              <w:t xml:space="preserve">Организация мероприятий по профессиональному развитию в области противодействия коррупции для </w:t>
            </w:r>
            <w:r>
              <w:rPr>
                <w:rFonts w:ascii="Times New Roman" w:hAnsi="Times New Roman" w:cs="Times New Roman"/>
              </w:rPr>
              <w:t xml:space="preserve">депутатов Совета, </w:t>
            </w:r>
            <w:r w:rsidRPr="00D240B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целью формирования у них </w:t>
            </w:r>
            <w:r w:rsidRPr="00D240B2">
              <w:rPr>
                <w:rFonts w:ascii="Times New Roman" w:hAnsi="Times New Roman" w:cs="Times New Roman"/>
              </w:rPr>
              <w:t>антикоррупционных стандартов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D240B2" w:rsidRDefault="00BA23C7" w:rsidP="00D21C71">
            <w:pPr>
              <w:pStyle w:val="a3"/>
              <w:rPr>
                <w:rFonts w:ascii="Times New Roman" w:hAnsi="Times New Roman" w:cs="Times New Roman"/>
              </w:rPr>
            </w:pPr>
            <w:r w:rsidRPr="00D240B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3C7" w:rsidRPr="003D31FA" w:rsidRDefault="00BA23C7" w:rsidP="00DD2E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31FA">
              <w:rPr>
                <w:rFonts w:ascii="Times New Roman" w:hAnsi="Times New Roman" w:cs="Times New Roman"/>
              </w:rPr>
              <w:t>Комиссия по соблюдению законодательства и охране прав граждан</w:t>
            </w:r>
            <w:r>
              <w:rPr>
                <w:rFonts w:ascii="Times New Roman" w:hAnsi="Times New Roman" w:cs="Times New Roman"/>
              </w:rPr>
              <w:t xml:space="preserve"> Совета Подгорненского сельского поселения</w:t>
            </w:r>
          </w:p>
        </w:tc>
      </w:tr>
      <w:tr w:rsidR="00BA23C7" w:rsidRPr="004C50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4C50CE" w:rsidRDefault="00BA23C7" w:rsidP="00D21C71">
            <w:pPr>
              <w:pStyle w:val="a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4C50CE" w:rsidRDefault="00BA23C7" w:rsidP="00D21C71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0CE">
              <w:rPr>
                <w:rFonts w:ascii="Times New Roman" w:hAnsi="Times New Roman" w:cs="Times New Roman"/>
                <w:color w:val="000000"/>
              </w:rPr>
              <w:t>Осуществление контроля исполнения депутатами Совета обязанности по предварительному уведомлению председателя Совета о возможном возникновении конфликта интересов при исполнении ими депутатских полномочий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4C50CE" w:rsidRDefault="00BA23C7" w:rsidP="00D21C7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4C50CE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3C7" w:rsidRPr="004C50CE" w:rsidRDefault="00BA23C7" w:rsidP="00DD2E41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31FA">
              <w:rPr>
                <w:rFonts w:ascii="Times New Roman" w:hAnsi="Times New Roman" w:cs="Times New Roman"/>
              </w:rPr>
              <w:t>Комиссия по соблюдению законодательства и охране прав граждан</w:t>
            </w:r>
            <w:r>
              <w:rPr>
                <w:rFonts w:ascii="Times New Roman" w:hAnsi="Times New Roman" w:cs="Times New Roman"/>
              </w:rPr>
              <w:t xml:space="preserve"> Совета Подгорненского сельского поселения</w:t>
            </w:r>
          </w:p>
        </w:tc>
      </w:tr>
      <w:tr w:rsidR="00BA23C7" w:rsidRPr="004C50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4C50CE" w:rsidRDefault="00BA23C7" w:rsidP="00D21C71">
            <w:pPr>
              <w:pStyle w:val="a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4C50CE" w:rsidRDefault="00BA23C7" w:rsidP="00D21C71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0CE">
              <w:rPr>
                <w:rFonts w:ascii="Times New Roman" w:hAnsi="Times New Roman" w:cs="Times New Roman"/>
                <w:color w:val="000000"/>
              </w:rPr>
              <w:t>Мониторинг исполнения депутатами Совета установленного порядка сообщения о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4C50CE" w:rsidRDefault="00BA23C7" w:rsidP="00D21C7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4C50CE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3C7" w:rsidRPr="004C50CE" w:rsidRDefault="00BA23C7" w:rsidP="00DD2E41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31FA">
              <w:rPr>
                <w:rFonts w:ascii="Times New Roman" w:hAnsi="Times New Roman" w:cs="Times New Roman"/>
              </w:rPr>
              <w:t>Комиссия по соблюдению законодательства и охране прав граждан</w:t>
            </w:r>
            <w:r>
              <w:rPr>
                <w:rFonts w:ascii="Times New Roman" w:hAnsi="Times New Roman" w:cs="Times New Roman"/>
              </w:rPr>
              <w:t xml:space="preserve"> Совета Подгорненского сельского поселения</w:t>
            </w:r>
          </w:p>
        </w:tc>
      </w:tr>
      <w:tr w:rsidR="00BA23C7" w:rsidRPr="004C50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4C50CE" w:rsidRDefault="00BA23C7" w:rsidP="00D21C71">
            <w:pPr>
              <w:pStyle w:val="a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4C50CE" w:rsidRDefault="00BA23C7" w:rsidP="00D21C71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0CE">
              <w:rPr>
                <w:rFonts w:ascii="Times New Roman" w:hAnsi="Times New Roman" w:cs="Times New Roman"/>
                <w:color w:val="000000"/>
              </w:rPr>
              <w:t>Информирование депутатов Совета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4C50CE" w:rsidRDefault="00BA23C7" w:rsidP="00D21C7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4C50CE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3C7" w:rsidRPr="004C50CE" w:rsidRDefault="00BA23C7" w:rsidP="00DD2E41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31FA">
              <w:rPr>
                <w:rFonts w:ascii="Times New Roman" w:hAnsi="Times New Roman" w:cs="Times New Roman"/>
              </w:rPr>
              <w:t>Комиссия по соблюдению законодательства и охране прав граждан</w:t>
            </w:r>
            <w:r>
              <w:rPr>
                <w:rFonts w:ascii="Times New Roman" w:hAnsi="Times New Roman" w:cs="Times New Roman"/>
              </w:rPr>
              <w:t xml:space="preserve"> Совета Подгорненского сельского поселения</w:t>
            </w:r>
          </w:p>
        </w:tc>
      </w:tr>
      <w:tr w:rsidR="00BA23C7" w:rsidRPr="004C50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4C50CE" w:rsidRDefault="00BA23C7" w:rsidP="00D21C71">
            <w:pPr>
              <w:pStyle w:val="a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4C50CE" w:rsidRDefault="00BA23C7" w:rsidP="00D21C71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0CE">
              <w:rPr>
                <w:rFonts w:ascii="Times New Roman" w:hAnsi="Times New Roman" w:cs="Times New Roman"/>
                <w:color w:val="000000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4C50CE" w:rsidRDefault="00BA23C7" w:rsidP="00D21C7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4C50CE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3C7" w:rsidRDefault="00BA23C7" w:rsidP="00D21C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31FA">
              <w:rPr>
                <w:rFonts w:ascii="Times New Roman" w:hAnsi="Times New Roman" w:cs="Times New Roman"/>
              </w:rPr>
              <w:t>Комиссия по соблюдению законодательства и охране прав граждан</w:t>
            </w:r>
            <w:r>
              <w:rPr>
                <w:rFonts w:ascii="Times New Roman" w:hAnsi="Times New Roman" w:cs="Times New Roman"/>
              </w:rPr>
              <w:t xml:space="preserve"> Совета Подгорненского сельского поселения</w:t>
            </w:r>
          </w:p>
          <w:p w:rsidR="00BA23C7" w:rsidRPr="003D31FA" w:rsidRDefault="00BA23C7" w:rsidP="003D31FA"/>
        </w:tc>
      </w:tr>
    </w:tbl>
    <w:p w:rsidR="00BA23C7" w:rsidRDefault="00BA23C7" w:rsidP="00462B49"/>
    <w:p w:rsidR="00BA23C7" w:rsidRPr="00932B46" w:rsidRDefault="00BA23C7" w:rsidP="00462B49">
      <w:pPr>
        <w:jc w:val="center"/>
        <w:rPr>
          <w:sz w:val="22"/>
          <w:szCs w:val="22"/>
        </w:rPr>
      </w:pPr>
      <w:r w:rsidRPr="00932B46">
        <w:rPr>
          <w:sz w:val="22"/>
          <w:szCs w:val="22"/>
        </w:rPr>
        <w:t>2</w:t>
      </w:r>
    </w:p>
    <w:p w:rsidR="00BA23C7" w:rsidRPr="00932B46" w:rsidRDefault="00BA23C7" w:rsidP="00462B49">
      <w:pPr>
        <w:jc w:val="center"/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392"/>
        <w:gridCol w:w="1845"/>
        <w:gridCol w:w="2693"/>
      </w:tblGrid>
      <w:tr w:rsidR="00BA23C7" w:rsidRPr="004C50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4C50CE" w:rsidRDefault="00BA23C7" w:rsidP="00D21C71">
            <w:pPr>
              <w:pStyle w:val="a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0C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4C50CE" w:rsidRDefault="00BA23C7" w:rsidP="00D21C71">
            <w:pPr>
              <w:pStyle w:val="a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0C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4C50CE" w:rsidRDefault="00BA23C7" w:rsidP="00D21C71">
            <w:pPr>
              <w:pStyle w:val="a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0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3C7" w:rsidRPr="004C50CE" w:rsidRDefault="00BA23C7" w:rsidP="00D21C71">
            <w:pPr>
              <w:pStyle w:val="a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0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BA23C7" w:rsidRPr="004C50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4C50CE" w:rsidRDefault="00BA23C7" w:rsidP="00D21C71">
            <w:pPr>
              <w:pStyle w:val="a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4C50CE" w:rsidRDefault="00BA23C7" w:rsidP="00D21C71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0CE">
              <w:rPr>
                <w:rFonts w:ascii="Times New Roman" w:hAnsi="Times New Roman" w:cs="Times New Roman"/>
                <w:color w:val="000000"/>
              </w:rPr>
              <w:t>Проведение в установленном порядке мониторинга правоприменения муниципальных нормативных правовых актов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4C50CE" w:rsidRDefault="00BA23C7" w:rsidP="00D21C7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4C50CE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3C7" w:rsidRPr="004C50CE" w:rsidRDefault="00BA23C7" w:rsidP="00DD2E41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31FA">
              <w:rPr>
                <w:rFonts w:ascii="Times New Roman" w:hAnsi="Times New Roman" w:cs="Times New Roman"/>
              </w:rPr>
              <w:t>Комиссия по соблюдению законодательства и охране прав граждан</w:t>
            </w:r>
            <w:r>
              <w:rPr>
                <w:rFonts w:ascii="Times New Roman" w:hAnsi="Times New Roman" w:cs="Times New Roman"/>
              </w:rPr>
              <w:t xml:space="preserve"> Совета Подгорненского сельского поселения</w:t>
            </w:r>
          </w:p>
        </w:tc>
      </w:tr>
      <w:tr w:rsidR="00BA23C7" w:rsidRPr="004C50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4C50CE" w:rsidRDefault="00BA23C7" w:rsidP="00D21C71">
            <w:pPr>
              <w:pStyle w:val="a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4C50CE" w:rsidRDefault="00BA23C7" w:rsidP="00D21C71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0CE">
              <w:rPr>
                <w:rFonts w:ascii="Times New Roman" w:hAnsi="Times New Roman" w:cs="Times New Roman"/>
                <w:color w:val="000000"/>
              </w:rPr>
              <w:t>Принятие (издание), изменение или признание утратившими силу (отмена) муниципальных нормативных правовых актов, направленных на устранение нарушений, выявленных при мониторинге правоприменения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4C50CE" w:rsidRDefault="00BA23C7" w:rsidP="00D21C7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4C50CE">
              <w:rPr>
                <w:rFonts w:ascii="Times New Roman" w:hAnsi="Times New Roman" w:cs="Times New Roman"/>
                <w:color w:val="000000"/>
              </w:rPr>
              <w:t xml:space="preserve">в течение года (по итогам реализации пункта 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4C50C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3C7" w:rsidRPr="004C50CE" w:rsidRDefault="00BA23C7" w:rsidP="00DD2E41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31FA">
              <w:rPr>
                <w:rFonts w:ascii="Times New Roman" w:hAnsi="Times New Roman" w:cs="Times New Roman"/>
              </w:rPr>
              <w:t>Комиссия по соблюдению законодательства и охране прав граждан</w:t>
            </w:r>
            <w:r>
              <w:rPr>
                <w:rFonts w:ascii="Times New Roman" w:hAnsi="Times New Roman" w:cs="Times New Roman"/>
              </w:rPr>
              <w:t xml:space="preserve"> Совета Подгорненского сельского поселения</w:t>
            </w:r>
          </w:p>
        </w:tc>
      </w:tr>
      <w:tr w:rsidR="00BA23C7" w:rsidRPr="004C50C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4C50CE" w:rsidRDefault="00BA23C7" w:rsidP="00D21C71">
            <w:pPr>
              <w:pStyle w:val="a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4C50CE" w:rsidRDefault="00BA23C7" w:rsidP="00D21C71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C50CE">
              <w:rPr>
                <w:rFonts w:ascii="Times New Roman" w:hAnsi="Times New Roman" w:cs="Times New Roman"/>
                <w:color w:val="000000"/>
              </w:rPr>
              <w:t>Организация работы по рассмотрению сообщений, поступивших по различным каналам получения информации, по которым граждане могут конфиденциально, не опасаясь преследования, сообщать о возможных коррупционных правонарушениях, а также анализ практики рассмотрения и проверки полученной информации и принимаемых мер реагирования</w:t>
            </w:r>
          </w:p>
          <w:p w:rsidR="00BA23C7" w:rsidRPr="004C50CE" w:rsidRDefault="00BA23C7" w:rsidP="00D21C71">
            <w:pPr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4C50CE" w:rsidRDefault="00BA23C7" w:rsidP="00D21C7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4C50CE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3C7" w:rsidRPr="004C50CE" w:rsidRDefault="00BA23C7" w:rsidP="00DD2E41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D31FA">
              <w:rPr>
                <w:rFonts w:ascii="Times New Roman" w:hAnsi="Times New Roman" w:cs="Times New Roman"/>
              </w:rPr>
              <w:t>Комиссия по соблюдению законодательства и охране прав граждан</w:t>
            </w:r>
            <w:r>
              <w:rPr>
                <w:rFonts w:ascii="Times New Roman" w:hAnsi="Times New Roman" w:cs="Times New Roman"/>
              </w:rPr>
              <w:t xml:space="preserve"> Совета Подгорненского сельского поселения</w:t>
            </w:r>
          </w:p>
        </w:tc>
      </w:tr>
      <w:tr w:rsidR="00BA23C7" w:rsidRPr="00D240B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D240B2" w:rsidRDefault="00BA23C7" w:rsidP="00D21C71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D240B2" w:rsidRDefault="00BA23C7" w:rsidP="00D21C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240B2">
              <w:rPr>
                <w:rFonts w:ascii="Times New Roman" w:hAnsi="Times New Roman" w:cs="Times New Roman"/>
              </w:rPr>
              <w:t>Осуществление мероприятий по информированию граждан о требованиях законодательства о противодействии коррупции и создание в обществе атмосферы нетерпимости к коррупционным проявлениям с привлечением представителей институтов гражданского общества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C7" w:rsidRPr="00D240B2" w:rsidRDefault="00BA23C7" w:rsidP="00D21C71">
            <w:pPr>
              <w:pStyle w:val="a3"/>
              <w:rPr>
                <w:rFonts w:ascii="Times New Roman" w:hAnsi="Times New Roman" w:cs="Times New Roman"/>
              </w:rPr>
            </w:pPr>
            <w:r w:rsidRPr="00D240B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3C7" w:rsidRPr="00D240B2" w:rsidRDefault="00BA23C7" w:rsidP="00DD2E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D31FA">
              <w:rPr>
                <w:rFonts w:ascii="Times New Roman" w:hAnsi="Times New Roman" w:cs="Times New Roman"/>
              </w:rPr>
              <w:t>Комиссия по соблюдению законодательства и охране прав граждан</w:t>
            </w:r>
            <w:r>
              <w:rPr>
                <w:rFonts w:ascii="Times New Roman" w:hAnsi="Times New Roman" w:cs="Times New Roman"/>
              </w:rPr>
              <w:t xml:space="preserve"> Совета Подгорненского сельского поселения</w:t>
            </w:r>
          </w:p>
        </w:tc>
      </w:tr>
    </w:tbl>
    <w:p w:rsidR="00BA23C7" w:rsidRPr="00932B46" w:rsidRDefault="00BA23C7" w:rsidP="00462B49"/>
    <w:p w:rsidR="00BA23C7" w:rsidRDefault="00BA23C7" w:rsidP="00462B49"/>
    <w:p w:rsidR="00BA23C7" w:rsidRDefault="00BA23C7" w:rsidP="00462B49"/>
    <w:p w:rsidR="00BA23C7" w:rsidRPr="00932B46" w:rsidRDefault="00BA23C7" w:rsidP="00462B49"/>
    <w:p w:rsidR="00BA23C7" w:rsidRDefault="00BA23C7" w:rsidP="003D31FA">
      <w:pPr>
        <w:jc w:val="both"/>
        <w:rPr>
          <w:sz w:val="28"/>
          <w:szCs w:val="28"/>
        </w:rPr>
      </w:pPr>
    </w:p>
    <w:p w:rsidR="00BA23C7" w:rsidRPr="002B6394" w:rsidRDefault="00BA23C7" w:rsidP="00DD2E41">
      <w:pPr>
        <w:jc w:val="both"/>
        <w:rPr>
          <w:sz w:val="28"/>
          <w:szCs w:val="28"/>
        </w:rPr>
      </w:pPr>
      <w:r w:rsidRPr="002B639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Подгор</w:t>
      </w:r>
      <w:r w:rsidRPr="002B6394">
        <w:rPr>
          <w:sz w:val="28"/>
          <w:szCs w:val="28"/>
        </w:rPr>
        <w:t xml:space="preserve">ненского сельского </w:t>
      </w:r>
    </w:p>
    <w:p w:rsidR="00BA23C7" w:rsidRDefault="00BA23C7" w:rsidP="00DD2E41">
      <w:pPr>
        <w:jc w:val="both"/>
        <w:rPr>
          <w:sz w:val="28"/>
          <w:szCs w:val="28"/>
        </w:rPr>
      </w:pPr>
      <w:r w:rsidRPr="002B6394">
        <w:rPr>
          <w:sz w:val="28"/>
          <w:szCs w:val="28"/>
        </w:rPr>
        <w:t xml:space="preserve">поселения Отрадненского района                                     </w:t>
      </w:r>
      <w:r>
        <w:rPr>
          <w:sz w:val="28"/>
          <w:szCs w:val="28"/>
        </w:rPr>
        <w:t xml:space="preserve">                    А.Ю</w:t>
      </w:r>
      <w:r w:rsidRPr="002B6394">
        <w:rPr>
          <w:sz w:val="28"/>
          <w:szCs w:val="28"/>
        </w:rPr>
        <w:t xml:space="preserve">. </w:t>
      </w:r>
      <w:r>
        <w:rPr>
          <w:sz w:val="28"/>
          <w:szCs w:val="28"/>
        </w:rPr>
        <w:t>Леднёв</w:t>
      </w:r>
    </w:p>
    <w:p w:rsidR="00BA23C7" w:rsidRPr="002B6394" w:rsidRDefault="00BA23C7" w:rsidP="00DD2E41">
      <w:pPr>
        <w:jc w:val="both"/>
        <w:rPr>
          <w:sz w:val="28"/>
          <w:szCs w:val="28"/>
        </w:rPr>
      </w:pPr>
    </w:p>
    <w:p w:rsidR="00BA23C7" w:rsidRDefault="00BA23C7" w:rsidP="00CD1EFA">
      <w:pPr>
        <w:jc w:val="both"/>
        <w:rPr>
          <w:sz w:val="28"/>
          <w:szCs w:val="28"/>
        </w:rPr>
      </w:pPr>
    </w:p>
    <w:sectPr w:rsidR="00BA23C7" w:rsidSect="00CA64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17E"/>
    <w:rsid w:val="0025477E"/>
    <w:rsid w:val="002B6394"/>
    <w:rsid w:val="002C67DB"/>
    <w:rsid w:val="0037794E"/>
    <w:rsid w:val="003B482C"/>
    <w:rsid w:val="003C28C6"/>
    <w:rsid w:val="003D31FA"/>
    <w:rsid w:val="00462B49"/>
    <w:rsid w:val="0047274C"/>
    <w:rsid w:val="00474770"/>
    <w:rsid w:val="004C50CE"/>
    <w:rsid w:val="005C2320"/>
    <w:rsid w:val="005C6B55"/>
    <w:rsid w:val="007664F1"/>
    <w:rsid w:val="007829B2"/>
    <w:rsid w:val="007D3704"/>
    <w:rsid w:val="008F517E"/>
    <w:rsid w:val="00932B46"/>
    <w:rsid w:val="00962A10"/>
    <w:rsid w:val="009B5986"/>
    <w:rsid w:val="00AD4292"/>
    <w:rsid w:val="00BA23C7"/>
    <w:rsid w:val="00C22140"/>
    <w:rsid w:val="00CA64F7"/>
    <w:rsid w:val="00CD1EFA"/>
    <w:rsid w:val="00D21C71"/>
    <w:rsid w:val="00D240B2"/>
    <w:rsid w:val="00DD2E41"/>
    <w:rsid w:val="00E4203B"/>
    <w:rsid w:val="00F2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F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64F7"/>
    <w:pPr>
      <w:keepNext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64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Стиль"/>
    <w:basedOn w:val="Normal"/>
    <w:next w:val="Title"/>
    <w:link w:val="a0"/>
    <w:uiPriority w:val="99"/>
    <w:rsid w:val="00CA64F7"/>
    <w:pPr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a0">
    <w:name w:val="Заголовок Знак"/>
    <w:link w:val="a"/>
    <w:uiPriority w:val="99"/>
    <w:locked/>
    <w:rsid w:val="00CA64F7"/>
    <w:rPr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CA64F7"/>
    <w:rPr>
      <w:rFonts w:ascii="Calibri Light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CA64F7"/>
    <w:rPr>
      <w:rFonts w:ascii="Calibri Light" w:hAnsi="Calibri Light" w:cs="Calibri Light"/>
      <w:spacing w:val="-10"/>
      <w:kern w:val="28"/>
      <w:sz w:val="56"/>
      <w:szCs w:val="56"/>
      <w:lang w:eastAsia="ru-RU"/>
    </w:rPr>
  </w:style>
  <w:style w:type="character" w:customStyle="1" w:styleId="a1">
    <w:name w:val="Гипертекстовая ссылка"/>
    <w:uiPriority w:val="99"/>
    <w:rsid w:val="00CA64F7"/>
    <w:rPr>
      <w:b/>
      <w:bCs/>
      <w:color w:val="auto"/>
    </w:rPr>
  </w:style>
  <w:style w:type="paragraph" w:customStyle="1" w:styleId="1">
    <w:name w:val="Знак Знак1 Знак"/>
    <w:basedOn w:val="Normal"/>
    <w:uiPriority w:val="99"/>
    <w:rsid w:val="00CA64F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CD1EFA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D1EF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25477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5477E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22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2140"/>
    <w:rPr>
      <w:rFonts w:ascii="Segoe UI" w:hAnsi="Segoe UI" w:cs="Segoe UI"/>
      <w:sz w:val="18"/>
      <w:szCs w:val="18"/>
      <w:lang w:eastAsia="ru-RU"/>
    </w:rPr>
  </w:style>
  <w:style w:type="paragraph" w:customStyle="1" w:styleId="a2">
    <w:name w:val="Нормальный (таблица)"/>
    <w:basedOn w:val="Normal"/>
    <w:next w:val="Normal"/>
    <w:uiPriority w:val="99"/>
    <w:rsid w:val="00462B4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3">
    <w:name w:val="Прижатый влево"/>
    <w:basedOn w:val="Normal"/>
    <w:next w:val="Normal"/>
    <w:uiPriority w:val="99"/>
    <w:rsid w:val="00462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TableGrid">
    <w:name w:val="Table Grid"/>
    <w:basedOn w:val="TableNormal"/>
    <w:uiPriority w:val="99"/>
    <w:rsid w:val="00462B4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1877694.1000" TargetMode="External"/><Relationship Id="rId4" Type="http://schemas.openxmlformats.org/officeDocument/2006/relationships/hyperlink" Target="garantF1://12074916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735</Words>
  <Characters>4191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Posevina</dc:creator>
  <cp:keywords/>
  <dc:description/>
  <cp:lastModifiedBy>Denis</cp:lastModifiedBy>
  <cp:revision>5</cp:revision>
  <cp:lastPrinted>2021-10-25T08:44:00Z</cp:lastPrinted>
  <dcterms:created xsi:type="dcterms:W3CDTF">2021-10-25T08:44:00Z</dcterms:created>
  <dcterms:modified xsi:type="dcterms:W3CDTF">2021-11-08T10:19:00Z</dcterms:modified>
</cp:coreProperties>
</file>