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4A" w:rsidRPr="00884DA7" w:rsidRDefault="009E1D4A" w:rsidP="00884DA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  <w:r w:rsidRPr="00884DA7">
        <w:rPr>
          <w:sz w:val="28"/>
          <w:szCs w:val="28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pt;margin-top:-38.25pt;width:39pt;height:47.25pt;z-index:251658240;visibility:visible;mso-position-horizontal-relative:text;mso-position-vertical-relative:text">
            <v:imagedata r:id="rId5" o:title=""/>
          </v:shape>
        </w:pict>
      </w:r>
      <w:r w:rsidRPr="00884DA7">
        <w:rPr>
          <w:b/>
          <w:bCs/>
          <w:color w:val="FFFFFF"/>
          <w:sz w:val="24"/>
          <w:szCs w:val="24"/>
        </w:rPr>
        <w:t>Пр</w:t>
      </w: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  <w:r w:rsidRPr="00884DA7">
        <w:rPr>
          <w:b/>
          <w:bCs/>
          <w:color w:val="FFFFFF"/>
          <w:sz w:val="24"/>
          <w:szCs w:val="24"/>
        </w:rPr>
        <w:t xml:space="preserve">  </w:t>
      </w: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4"/>
          <w:szCs w:val="24"/>
        </w:rPr>
      </w:pPr>
      <w:r w:rsidRPr="00884DA7">
        <w:rPr>
          <w:b/>
          <w:bCs/>
          <w:color w:val="FFFFFF"/>
          <w:sz w:val="24"/>
          <w:szCs w:val="24"/>
        </w:rPr>
        <w:t xml:space="preserve">          </w:t>
      </w:r>
      <w:r w:rsidRPr="00884DA7">
        <w:rPr>
          <w:b/>
          <w:bCs/>
          <w:sz w:val="28"/>
          <w:szCs w:val="28"/>
        </w:rPr>
        <w:t xml:space="preserve">АДМИНИСТРАЦИЯ ПОДГОРНЕНСКОГО СЕЛЬСКОГО </w:t>
      </w: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4DA7">
        <w:rPr>
          <w:b/>
          <w:bCs/>
          <w:sz w:val="28"/>
          <w:szCs w:val="28"/>
        </w:rPr>
        <w:t xml:space="preserve">ПОСЕЛЕНИЯ ОТРАДНЕНСКОГО РАЙОНА </w:t>
      </w:r>
    </w:p>
    <w:p w:rsidR="009E1D4A" w:rsidRPr="00884DA7" w:rsidRDefault="009E1D4A" w:rsidP="00884DA7">
      <w:pPr>
        <w:widowControl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9E1D4A" w:rsidRPr="00884DA7" w:rsidRDefault="009E1D4A" w:rsidP="00884DA7">
      <w:pPr>
        <w:jc w:val="center"/>
        <w:rPr>
          <w:b/>
          <w:bCs/>
          <w:sz w:val="28"/>
          <w:szCs w:val="28"/>
        </w:rPr>
      </w:pPr>
      <w:r w:rsidRPr="00884DA7">
        <w:rPr>
          <w:b/>
          <w:bCs/>
          <w:sz w:val="28"/>
          <w:szCs w:val="28"/>
        </w:rPr>
        <w:t>ПОСТАНОВЛЕНИЕ</w:t>
      </w:r>
    </w:p>
    <w:p w:rsidR="009E1D4A" w:rsidRPr="00884DA7" w:rsidRDefault="009E1D4A" w:rsidP="00884DA7">
      <w:pPr>
        <w:jc w:val="center"/>
        <w:rPr>
          <w:b/>
          <w:bCs/>
          <w:sz w:val="28"/>
          <w:szCs w:val="28"/>
        </w:rPr>
      </w:pPr>
    </w:p>
    <w:p w:rsidR="009E1D4A" w:rsidRPr="00884DA7" w:rsidRDefault="009E1D4A" w:rsidP="00884DA7">
      <w:pPr>
        <w:rPr>
          <w:b/>
          <w:bCs/>
          <w:sz w:val="28"/>
          <w:szCs w:val="28"/>
        </w:rPr>
      </w:pPr>
      <w:r w:rsidRPr="00884DA7">
        <w:rPr>
          <w:b/>
          <w:bCs/>
          <w:sz w:val="28"/>
          <w:szCs w:val="28"/>
        </w:rPr>
        <w:t xml:space="preserve">                                                         </w:t>
      </w:r>
      <w:r w:rsidRPr="00884DA7">
        <w:rPr>
          <w:sz w:val="28"/>
          <w:szCs w:val="28"/>
        </w:rPr>
        <w:t xml:space="preserve">                    </w:t>
      </w:r>
    </w:p>
    <w:p w:rsidR="009E1D4A" w:rsidRPr="00884DA7" w:rsidRDefault="009E1D4A" w:rsidP="00884DA7">
      <w:pPr>
        <w:rPr>
          <w:b/>
          <w:bCs/>
          <w:sz w:val="28"/>
          <w:szCs w:val="28"/>
        </w:rPr>
      </w:pPr>
      <w:r w:rsidRPr="00884DA7">
        <w:rPr>
          <w:sz w:val="28"/>
          <w:szCs w:val="28"/>
        </w:rPr>
        <w:t xml:space="preserve">      от 2</w:t>
      </w:r>
      <w:r>
        <w:rPr>
          <w:sz w:val="28"/>
          <w:szCs w:val="28"/>
        </w:rPr>
        <w:t>6</w:t>
      </w:r>
      <w:r w:rsidRPr="00884DA7">
        <w:rPr>
          <w:sz w:val="28"/>
          <w:szCs w:val="28"/>
        </w:rPr>
        <w:t>.12.2016                                                                                            №   19</w:t>
      </w:r>
      <w:r>
        <w:rPr>
          <w:sz w:val="28"/>
          <w:szCs w:val="28"/>
        </w:rPr>
        <w:t>7</w:t>
      </w:r>
      <w:r w:rsidRPr="00884DA7">
        <w:rPr>
          <w:sz w:val="28"/>
          <w:szCs w:val="28"/>
        </w:rPr>
        <w:t xml:space="preserve">        </w:t>
      </w:r>
    </w:p>
    <w:p w:rsidR="009E1D4A" w:rsidRDefault="009E1D4A" w:rsidP="00402460">
      <w:pPr>
        <w:pStyle w:val="Default"/>
        <w:rPr>
          <w:sz w:val="23"/>
          <w:szCs w:val="23"/>
          <w:lang w:val="en-US"/>
        </w:rPr>
      </w:pPr>
    </w:p>
    <w:p w:rsidR="009E1D4A" w:rsidRPr="008E5CE2" w:rsidRDefault="009E1D4A" w:rsidP="008E5CE2">
      <w:pPr>
        <w:pStyle w:val="Default"/>
        <w:jc w:val="center"/>
        <w:rPr>
          <w:sz w:val="23"/>
          <w:szCs w:val="23"/>
          <w:lang w:val="en-US"/>
        </w:rPr>
      </w:pPr>
      <w:r w:rsidRPr="00884DA7">
        <w:rPr>
          <w:sz w:val="28"/>
          <w:szCs w:val="28"/>
        </w:rPr>
        <w:t>ст.</w:t>
      </w:r>
      <w:r>
        <w:rPr>
          <w:sz w:val="28"/>
          <w:szCs w:val="28"/>
          <w:lang w:val="en-US"/>
        </w:rPr>
        <w:t xml:space="preserve"> </w:t>
      </w:r>
      <w:r w:rsidRPr="00884DA7">
        <w:rPr>
          <w:sz w:val="28"/>
          <w:szCs w:val="28"/>
        </w:rPr>
        <w:t>Подгорная</w:t>
      </w:r>
    </w:p>
    <w:p w:rsidR="009E1D4A" w:rsidRPr="008E5CE2" w:rsidRDefault="009E1D4A" w:rsidP="00DF33E6">
      <w:pPr>
        <w:pStyle w:val="Default"/>
        <w:jc w:val="center"/>
        <w:rPr>
          <w:b/>
          <w:bCs/>
          <w:sz w:val="28"/>
          <w:szCs w:val="28"/>
        </w:rPr>
      </w:pPr>
    </w:p>
    <w:p w:rsidR="009E1D4A" w:rsidRDefault="009E1D4A" w:rsidP="00DF33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ведения перечня информации о деятельности органов местного самоуправления  Подгорненского сельского поселения Отрадненского района, размещаемой в информационно-телекоммуникационной сети «Интернет»</w:t>
      </w:r>
    </w:p>
    <w:p w:rsidR="009E1D4A" w:rsidRDefault="009E1D4A" w:rsidP="00DF33E6">
      <w:pPr>
        <w:pStyle w:val="Default"/>
        <w:jc w:val="center"/>
        <w:rPr>
          <w:sz w:val="28"/>
          <w:szCs w:val="28"/>
        </w:rPr>
      </w:pP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ст. 14 Федерального закона от 9 февраля 2009 года № 8-ФЗ «Об обеспечении доступа к информации о деятельности государс-твенных органов и органов местного самоуправления», п о с т а н о в л я ю: 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ведения перечня информации о деятельности органов местного самоуправления Подгорненского сельского поселения Отрадненского  района, размещаемой в информационно-телекоммуникационной сети «Интернет» (приложение № 1). 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перечень информации о деятельности органов местного са-моуправления Подгорненского сельского поселения Отрадненского  района, размещаемой в информационно-телекоммуникационной сети «Интернет» (приложение № 2). 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Общему отделу администрации Подгорненского сельского поселения Отрадненского  района ( Ахизарова) разместить настоящее постановление на официальном сайте администрации.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 Контроль за выполнением настоящего постановления оставляю за со-бой. 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на следующий день после его офици-ального опубликования.</w:t>
      </w:r>
    </w:p>
    <w:p w:rsidR="009E1D4A" w:rsidRDefault="009E1D4A" w:rsidP="00C74481">
      <w:pPr>
        <w:pStyle w:val="Default"/>
        <w:jc w:val="both"/>
        <w:rPr>
          <w:sz w:val="28"/>
          <w:szCs w:val="28"/>
        </w:rPr>
      </w:pPr>
    </w:p>
    <w:p w:rsidR="009E1D4A" w:rsidRDefault="009E1D4A" w:rsidP="00C744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D4A" w:rsidRDefault="009E1D4A" w:rsidP="004024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Глава   Подгорненского сельского</w:t>
      </w: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9E1D4A">
        <w:trPr>
          <w:trHeight w:val="1074"/>
        </w:trPr>
        <w:tc>
          <w:tcPr>
            <w:tcW w:w="9464" w:type="dxa"/>
          </w:tcPr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 поселения     Отрадненского района                                           А.Ю. Леднёв                                             </w:t>
            </w: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1D4A" w:rsidRPr="00311D6B" w:rsidRDefault="009E1D4A">
            <w:pPr>
              <w:pStyle w:val="Default"/>
              <w:rPr>
                <w:sz w:val="28"/>
                <w:szCs w:val="28"/>
              </w:rPr>
            </w:pP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                               ПРИЛОЖЕНИЕ № 1                          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УТВЕРЖДЕН 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 Подгорненского сельского поселения 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 xml:space="preserve">Отрадненского  района 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  <w:r w:rsidRPr="00311D6B">
              <w:rPr>
                <w:sz w:val="28"/>
                <w:szCs w:val="28"/>
              </w:rPr>
              <w:t>от 26.12.2016 № 197</w:t>
            </w:r>
          </w:p>
          <w:p w:rsidR="009E1D4A" w:rsidRPr="00311D6B" w:rsidRDefault="009E1D4A" w:rsidP="00C74481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9E1D4A" w:rsidRPr="007522C4" w:rsidRDefault="009E1D4A" w:rsidP="007522C4">
      <w:pPr>
        <w:jc w:val="center"/>
        <w:rPr>
          <w:b/>
          <w:bCs/>
          <w:sz w:val="28"/>
          <w:szCs w:val="28"/>
        </w:rPr>
      </w:pPr>
      <w:r w:rsidRPr="007522C4">
        <w:rPr>
          <w:sz w:val="28"/>
          <w:szCs w:val="28"/>
        </w:rPr>
        <w:t xml:space="preserve"> </w:t>
      </w:r>
      <w:r w:rsidRPr="007522C4">
        <w:rPr>
          <w:b/>
          <w:bCs/>
          <w:sz w:val="28"/>
          <w:szCs w:val="28"/>
        </w:rPr>
        <w:t xml:space="preserve">Перечень информации </w:t>
      </w:r>
    </w:p>
    <w:p w:rsidR="009E1D4A" w:rsidRDefault="009E1D4A" w:rsidP="007522C4">
      <w:pPr>
        <w:jc w:val="center"/>
        <w:rPr>
          <w:b/>
          <w:bCs/>
          <w:sz w:val="28"/>
          <w:szCs w:val="28"/>
        </w:rPr>
      </w:pPr>
      <w:r w:rsidRPr="007522C4">
        <w:rPr>
          <w:b/>
          <w:bCs/>
          <w:sz w:val="28"/>
          <w:szCs w:val="28"/>
        </w:rPr>
        <w:t xml:space="preserve">о деятельности исполнительно-распорядительных органов </w:t>
      </w:r>
    </w:p>
    <w:p w:rsidR="009E1D4A" w:rsidRPr="007522C4" w:rsidRDefault="009E1D4A" w:rsidP="007522C4">
      <w:pPr>
        <w:jc w:val="center"/>
        <w:rPr>
          <w:b/>
          <w:bCs/>
          <w:sz w:val="28"/>
          <w:szCs w:val="28"/>
        </w:rPr>
      </w:pPr>
      <w:r w:rsidRPr="007522C4">
        <w:rPr>
          <w:b/>
          <w:bCs/>
          <w:sz w:val="28"/>
          <w:szCs w:val="28"/>
        </w:rPr>
        <w:t xml:space="preserve">местного самоуправления муниципального образования </w:t>
      </w:r>
    </w:p>
    <w:p w:rsidR="009E1D4A" w:rsidRPr="007522C4" w:rsidRDefault="009E1D4A" w:rsidP="007522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Подгорненского</w:t>
      </w:r>
      <w:r w:rsidRPr="007522C4">
        <w:rPr>
          <w:b/>
          <w:bCs/>
          <w:sz w:val="28"/>
          <w:szCs w:val="28"/>
        </w:rPr>
        <w:t xml:space="preserve"> сельского поселения  Отрадненского района  </w:t>
      </w:r>
    </w:p>
    <w:p w:rsidR="009E1D4A" w:rsidRPr="007522C4" w:rsidRDefault="009E1D4A" w:rsidP="007522C4">
      <w:pPr>
        <w:jc w:val="center"/>
        <w:rPr>
          <w:b/>
          <w:bCs/>
          <w:sz w:val="28"/>
          <w:szCs w:val="28"/>
        </w:rPr>
      </w:pPr>
      <w:r w:rsidRPr="007522C4">
        <w:rPr>
          <w:b/>
          <w:bCs/>
          <w:sz w:val="28"/>
          <w:szCs w:val="28"/>
        </w:rPr>
        <w:t>размещаемой в сети Интернет</w:t>
      </w:r>
    </w:p>
    <w:p w:rsidR="009E1D4A" w:rsidRDefault="009E1D4A" w:rsidP="007522C4">
      <w:pPr>
        <w:jc w:val="center"/>
        <w:rPr>
          <w:sz w:val="24"/>
          <w:szCs w:val="24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"/>
        <w:gridCol w:w="3536"/>
        <w:gridCol w:w="3118"/>
      </w:tblGrid>
      <w:tr w:rsidR="009E1D4A">
        <w:tc>
          <w:tcPr>
            <w:tcW w:w="3234" w:type="dxa"/>
            <w:gridSpan w:val="2"/>
            <w:vAlign w:val="center"/>
          </w:tcPr>
          <w:p w:rsidR="009E1D4A" w:rsidRDefault="009E1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сведений </w:t>
            </w:r>
          </w:p>
        </w:tc>
        <w:tc>
          <w:tcPr>
            <w:tcW w:w="3536" w:type="dxa"/>
            <w:vAlign w:val="center"/>
          </w:tcPr>
          <w:p w:rsidR="009E1D4A" w:rsidRDefault="009E1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9E1D4A" w:rsidRDefault="009E1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предоставление информации </w:t>
            </w:r>
          </w:p>
        </w:tc>
        <w:tc>
          <w:tcPr>
            <w:tcW w:w="3118" w:type="dxa"/>
            <w:vAlign w:val="center"/>
          </w:tcPr>
          <w:p w:rsidR="009E1D4A" w:rsidRDefault="009E1D4A">
            <w:pPr>
              <w:autoSpaceDE w:val="0"/>
              <w:autoSpaceDN w:val="0"/>
              <w:adjustRightInd w:val="0"/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размещения </w:t>
            </w:r>
          </w:p>
          <w:p w:rsidR="009E1D4A" w:rsidRDefault="009E1D4A">
            <w:pPr>
              <w:autoSpaceDE w:val="0"/>
              <w:autoSpaceDN w:val="0"/>
              <w:adjustRightInd w:val="0"/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актуализации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1: 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об органе местного самоуправления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Наименование и структура исполнительно-распорядительных органов местного самоуправления муниципального образования Подгорненского сельского поселения. телефоны и адресные реквизиты (почтовый и электронный адреса, другие данные)</w:t>
            </w:r>
          </w:p>
        </w:tc>
        <w:tc>
          <w:tcPr>
            <w:tcW w:w="3536" w:type="dxa"/>
          </w:tcPr>
          <w:p w:rsidR="009E1D4A" w:rsidRDefault="009E1D4A" w:rsidP="0088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Сведения о полномочиях исполнительно распорядительных органов местного самоуправления муниципального образования Подгорненского сельского поселения,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Специалисты администрации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СКО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Сведения о руководителях муниципального образования Подгорненского сельского поселения., руководителях организаций на территории Подгорненского сельского поселения. (фамилии, имена, отчества, иные сведения)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в актуальном состоянии. Обновляется в срок не позднее пяти рабочих дней со дня назначения (изменения данных) должностного лица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Перечни информационных систем, банков данных, реестров, регистров, находящихся в ведении администрации Подгорненского сельского поселения.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  <w:r w:rsidRPr="00B54927">
              <w:rPr>
                <w:sz w:val="24"/>
                <w:szCs w:val="24"/>
              </w:rPr>
              <w:t>Специалисты администрации</w:t>
            </w:r>
          </w:p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</w:p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в актуальном состоянии.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не позднее пяти рабочих дней с момента  появления изменений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Сведения о средствах массовой информации, учрежденных органом местного самоуправления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в актуальном состоянии. 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2: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 нормотворческой деятельности органа местного самоуправления</w:t>
            </w:r>
          </w:p>
        </w:tc>
      </w:tr>
      <w:tr w:rsidR="009E1D4A">
        <w:trPr>
          <w:trHeight w:val="2126"/>
        </w:trPr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Муниципальные правовые акты, изданные администрацией Подгорненского сельского поселения. включая сведения о внесении в них изменений, признании их утратившими силу.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 w:rsidRPr="00B54927">
              <w:rPr>
                <w:sz w:val="24"/>
                <w:szCs w:val="24"/>
              </w:rPr>
              <w:t>Специалисты администрации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в срок                      не позднее пяти рабочих дней со дня вступления в силу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9E1D4A">
        <w:trPr>
          <w:trHeight w:val="1076"/>
        </w:trPr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Решения совета депутатов муниципального образования Подгорненского сельского поселения.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1D4A">
        <w:trPr>
          <w:trHeight w:val="3150"/>
        </w:trPr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Сведения о признании судом недействующими муниципальных правовых актов, изданных администрацией  Подгорненского сельского поселения. 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  <w:p w:rsidR="009E1D4A" w:rsidRDefault="009E1D4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                             в актуальном состоянии. Обновляется в срок не позднее пяти рабочих дней со дня вступления в силу соответствующего судебного решения с соблюдением </w:t>
            </w:r>
            <w:hyperlink r:id="rId6" w:history="1">
              <w:r>
                <w:rPr>
                  <w:rStyle w:val="a0"/>
                  <w:rFonts w:ascii="Times New Roman" w:hAnsi="Times New Roman" w:cs="Times New Roman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</w:rPr>
              <w:t xml:space="preserve"> от 27 июля 2006 года N 152-ФЗ "О персональных данных"</w:t>
            </w:r>
          </w:p>
        </w:tc>
      </w:tr>
      <w:tr w:rsidR="009E1D4A">
        <w:trPr>
          <w:trHeight w:val="1606"/>
        </w:trPr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   не позднее пяти рабочих дней со дня государственной регистрации</w:t>
            </w:r>
          </w:p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Информация о размещении заказов                    на поставки товаров, выполнение работ, оказание услуг для муниципальных нужд, в соответствии                                        с законодательством Российской Федерации                              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rong"/>
                <w:b w:val="0"/>
                <w:bCs w:val="0"/>
                <w:sz w:val="24"/>
                <w:szCs w:val="24"/>
              </w:rPr>
              <w:t>с 1 января 2011 года</w:t>
            </w:r>
            <w:r>
              <w:rPr>
                <w:sz w:val="24"/>
                <w:szCs w:val="24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  сайте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www.zakupki.gov.ru</w:t>
              </w:r>
            </w:hyperlink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                         в актуальном состоянии. Обновляется в порядке и сроки, предусмотренные </w:t>
            </w:r>
            <w:hyperlink r:id="rId8" w:history="1">
              <w:r>
                <w:rPr>
                  <w:rStyle w:val="a0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в сфере размещения заказов                      на поставки товаров, выполнение работ, оказание услуг для государственных нужд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Административные регламенты предоставления государственных                            и муниципальных услуг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в срок                      не позднее пяти рабочих дней со дня вступления в силу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 w:rsidP="00752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Установленные формы обращений, заявлений                   и иных документов, принимаемых администрацией Подгорненского сельского поселение к рассмотрению в соответствии с законами и иными муниципальными правовыми актами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     в актуальном состоянии. Обновляется в срок                             не позднее пяти рабочих дней со дня вступления в силу соответствующих правовых актов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2.7.Порядок обжалования муниципальных нормативных правовых актов 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18" w:type="dxa"/>
          </w:tcPr>
          <w:p w:rsidR="009E1D4A" w:rsidRDefault="009E1D4A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муниципальных правовых актов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3: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об участии в программах и международном сотрудничестве</w:t>
            </w:r>
          </w:p>
        </w:tc>
      </w:tr>
      <w:tr w:rsidR="009E1D4A">
        <w:tc>
          <w:tcPr>
            <w:tcW w:w="3227" w:type="dxa"/>
          </w:tcPr>
          <w:p w:rsidR="009E1D4A" w:rsidRDefault="009E1D4A" w:rsidP="00752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Информация об участии администрации Подгорненского сельского  поселения в целевых и иных программах.</w:t>
            </w:r>
          </w:p>
        </w:tc>
        <w:tc>
          <w:tcPr>
            <w:tcW w:w="3543" w:type="dxa"/>
            <w:gridSpan w:val="2"/>
          </w:tcPr>
          <w:p w:rsidR="009E1D4A" w:rsidRPr="007522C4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финансист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                          в актуальном состоянии. Обновляется в срок                            не позднее пяти рабочих дней со дня вступления                     в силу правовых актов                   об утверждении (внесении изменений, признании утратившими силу) соответствующих программ и планов, утверждении отчетов об исполнении </w:t>
            </w:r>
          </w:p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программ и планов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4: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Информация о состоянии защиты населения и территории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4.1.Информация                                 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вопросам ГО и ЧС </w:t>
            </w: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     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5: 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проверочной работе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 w:rsidP="00752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5.1.Информацию о результатах проверок, проведенных администрацией Подгорненского сельское поселение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состоянии. Обновляется в срок не позднее пяти рабочих дней со дня подписания акта проверки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6: 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официальных выступлений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6.1.Тексты официальных выступлений и заявлений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в течение </w:t>
            </w:r>
            <w:r>
              <w:rPr>
                <w:b/>
                <w:bCs/>
                <w:sz w:val="24"/>
                <w:szCs w:val="24"/>
              </w:rPr>
              <w:t xml:space="preserve">одного </w:t>
            </w:r>
            <w:r>
              <w:rPr>
                <w:sz w:val="24"/>
                <w:szCs w:val="24"/>
              </w:rPr>
              <w:t>рабочего дня со дня выступления, заявления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7: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Статистическая информация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о деятельности органа местного самоуправления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7.1.Сведения об основных показателях социально-экономического развития 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                              в актуальном состоянии. Обновляется не реже одного раза в квартал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7.2.Сведения об утверждении, изменениях, исполнении бюджета муниципального образо-вания Подгорненское сельское поселение</w:t>
            </w:r>
          </w:p>
        </w:tc>
        <w:tc>
          <w:tcPr>
            <w:tcW w:w="3536" w:type="dxa"/>
          </w:tcPr>
          <w:p w:rsidR="009E1D4A" w:rsidRDefault="009E1D4A" w:rsidP="00B5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118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не позднее пяти рабочих дней с момента появления информации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 w:rsidP="007522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Подгорненское сельское поселение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финансист</w:t>
            </w:r>
          </w:p>
        </w:tc>
        <w:tc>
          <w:tcPr>
            <w:tcW w:w="3118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Обновляется в срок                  не позднее пяти рабочих дней с появления информации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8: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Информация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о кадровом обеспечении органа местного самоуправления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8.1.Информация о кадровом обеспечении администрации Подгорненского  сельского поселения, в том числе: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–порядок поступления граждан на муниципальную службу;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–сведения о вакантных должностях муниципальной службы;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3536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                              в актуальном состоянии. Обновляется в срок не позднее пяти рабочих дней с появления информации</w:t>
            </w:r>
          </w:p>
        </w:tc>
      </w:tr>
      <w:tr w:rsidR="009E1D4A">
        <w:tc>
          <w:tcPr>
            <w:tcW w:w="9888" w:type="dxa"/>
            <w:gridSpan w:val="4"/>
          </w:tcPr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Раздел 9: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Информация о работе органа местного самоуправления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с обращениями граждан (физических лиц),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организаций (юридических лиц), общественных объединений, </w:t>
            </w:r>
          </w:p>
          <w:p w:rsidR="009E1D4A" w:rsidRDefault="009E1D4A">
            <w:pPr>
              <w:pStyle w:val="NormalWeb"/>
              <w:spacing w:before="0" w:beforeAutospacing="0" w:after="0" w:afterAutospacing="0"/>
              <w:jc w:val="center"/>
            </w:pPr>
            <w:r>
              <w:t>государственных органов, органов местного самоуправления</w:t>
            </w: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Порядок и время приема граждан (физических лиц),            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36" w:type="dxa"/>
          </w:tcPr>
          <w:p w:rsidR="009E1D4A" w:rsidRPr="00655E07" w:rsidRDefault="009E1D4A" w:rsidP="00655E07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 w:rsidP="00752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9.2.Фамилия, имя и отчество специалиста, к полномочиям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36" w:type="dxa"/>
          </w:tcPr>
          <w:p w:rsidR="009E1D4A" w:rsidRPr="00655E07" w:rsidRDefault="009E1D4A" w:rsidP="00655E07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  <w:p w:rsidR="009E1D4A" w:rsidRDefault="009E1D4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4A">
        <w:tc>
          <w:tcPr>
            <w:tcW w:w="3234" w:type="dxa"/>
            <w:gridSpan w:val="2"/>
          </w:tcPr>
          <w:p w:rsidR="009E1D4A" w:rsidRDefault="009E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536" w:type="dxa"/>
          </w:tcPr>
          <w:p w:rsidR="009E1D4A" w:rsidRPr="00655E07" w:rsidRDefault="009E1D4A" w:rsidP="00655E07">
            <w:pPr>
              <w:jc w:val="center"/>
              <w:rPr>
                <w:sz w:val="24"/>
                <w:szCs w:val="24"/>
              </w:rPr>
            </w:pPr>
            <w:r w:rsidRPr="00655E07">
              <w:rPr>
                <w:sz w:val="24"/>
                <w:szCs w:val="24"/>
              </w:rPr>
              <w:t>Начальник общего отдела</w:t>
            </w:r>
          </w:p>
          <w:p w:rsidR="009E1D4A" w:rsidRDefault="009E1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1D4A" w:rsidRDefault="009E1D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9" w:history="1">
              <w:r>
                <w:rPr>
                  <w:rStyle w:val="Hyperlink"/>
                  <w:color w:val="106BBE"/>
                  <w:sz w:val="24"/>
                  <w:szCs w:val="24"/>
                </w:rPr>
                <w:t>Федерального закона</w:t>
              </w:r>
            </w:hyperlink>
            <w:r>
              <w:rPr>
                <w:sz w:val="24"/>
                <w:szCs w:val="24"/>
              </w:rPr>
              <w:t xml:space="preserve"> от 27 июля 2006 года N 152-ФЗ "О персональных данных"</w:t>
            </w:r>
          </w:p>
        </w:tc>
      </w:tr>
    </w:tbl>
    <w:p w:rsidR="009E1D4A" w:rsidRDefault="009E1D4A" w:rsidP="007522C4"/>
    <w:p w:rsidR="009E1D4A" w:rsidRPr="007522C4" w:rsidRDefault="009E1D4A" w:rsidP="007522C4">
      <w:pPr>
        <w:jc w:val="both"/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7522C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9E1D4A" w:rsidRDefault="009E1D4A">
      <w:pPr>
        <w:rPr>
          <w:sz w:val="28"/>
          <w:szCs w:val="28"/>
        </w:rPr>
      </w:pPr>
      <w:r w:rsidRPr="007522C4">
        <w:rPr>
          <w:sz w:val="28"/>
          <w:szCs w:val="28"/>
        </w:rPr>
        <w:t xml:space="preserve">общего отдела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75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Т.А. Ахизарова</w:t>
      </w:r>
      <w:r w:rsidRPr="007522C4">
        <w:rPr>
          <w:sz w:val="28"/>
          <w:szCs w:val="28"/>
        </w:rPr>
        <w:t xml:space="preserve"> </w:t>
      </w: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>
      <w:pPr>
        <w:rPr>
          <w:sz w:val="28"/>
          <w:szCs w:val="28"/>
        </w:rPr>
      </w:pP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ПРИЛОЖЕНИЕ № 2                          </w:t>
      </w: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Подгорненского сельского поселения </w:t>
      </w: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Отрадненского  района </w:t>
      </w:r>
    </w:p>
    <w:p w:rsidR="009E1D4A" w:rsidRDefault="009E1D4A" w:rsidP="003B6E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26.12.2016 № 197</w:t>
      </w:r>
    </w:p>
    <w:p w:rsidR="009E1D4A" w:rsidRDefault="009E1D4A">
      <w:pPr>
        <w:rPr>
          <w:sz w:val="28"/>
          <w:szCs w:val="28"/>
        </w:rPr>
      </w:pPr>
    </w:p>
    <w:p w:rsidR="009E1D4A" w:rsidRPr="003B6EFA" w:rsidRDefault="009E1D4A">
      <w:pPr>
        <w:rPr>
          <w:sz w:val="28"/>
          <w:szCs w:val="28"/>
        </w:rPr>
      </w:pPr>
    </w:p>
    <w:p w:rsidR="009E1D4A" w:rsidRDefault="009E1D4A" w:rsidP="003B6EFA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</w:r>
      <w:r w:rsidRPr="003B6EFA">
        <w:rPr>
          <w:b/>
          <w:bCs/>
          <w:sz w:val="28"/>
          <w:szCs w:val="28"/>
        </w:rPr>
        <w:t xml:space="preserve">утверждения перечня информации о деятельности органов местного самоуправления </w:t>
      </w:r>
      <w:r>
        <w:rPr>
          <w:b/>
          <w:bCs/>
          <w:sz w:val="28"/>
          <w:szCs w:val="28"/>
        </w:rPr>
        <w:t xml:space="preserve"> Подгорненского </w:t>
      </w:r>
      <w:r w:rsidRPr="003B6EFA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 Отрадненского района</w:t>
      </w:r>
    </w:p>
    <w:p w:rsidR="009E1D4A" w:rsidRPr="003B6EFA" w:rsidRDefault="009E1D4A" w:rsidP="003B6E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B6EFA">
        <w:rPr>
          <w:b/>
          <w:bCs/>
          <w:sz w:val="28"/>
          <w:szCs w:val="28"/>
        </w:rPr>
        <w:t xml:space="preserve"> </w:t>
      </w:r>
      <w:r w:rsidRPr="003B6EFA">
        <w:rPr>
          <w:sz w:val="28"/>
          <w:szCs w:val="28"/>
        </w:rPr>
        <w:br/>
      </w:r>
      <w:r w:rsidRPr="003B6EF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B6EFA">
        <w:rPr>
          <w:sz w:val="28"/>
          <w:szCs w:val="28"/>
        </w:rPr>
        <w:t>Настоящий Порядок на основании Федерал</w:t>
      </w:r>
      <w:r>
        <w:rPr>
          <w:sz w:val="28"/>
          <w:szCs w:val="28"/>
        </w:rPr>
        <w:t xml:space="preserve">ьного закона от 09.02.2009 г. </w:t>
      </w:r>
      <w:r>
        <w:rPr>
          <w:sz w:val="28"/>
          <w:szCs w:val="28"/>
        </w:rPr>
        <w:br/>
      </w:r>
      <w:r w:rsidRPr="003B6EFA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– федеральный закон) устанавливает порядок утверждения перечней информации о деятельности органов местного самоуправления</w:t>
      </w:r>
      <w:r>
        <w:rPr>
          <w:sz w:val="28"/>
          <w:szCs w:val="28"/>
        </w:rPr>
        <w:t xml:space="preserve"> Подгорненского </w:t>
      </w:r>
      <w:r w:rsidRPr="003B6E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Отрадненского района</w:t>
      </w:r>
      <w:r w:rsidRPr="003B6EFA">
        <w:rPr>
          <w:sz w:val="28"/>
          <w:szCs w:val="28"/>
        </w:rPr>
        <w:t>, размещаемых в сети Интернет</w:t>
      </w:r>
    </w:p>
    <w:p w:rsidR="009E1D4A" w:rsidRDefault="009E1D4A" w:rsidP="003B6EF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</w:t>
      </w:r>
      <w:r w:rsidRPr="003B6EFA">
        <w:rPr>
          <w:sz w:val="28"/>
          <w:szCs w:val="28"/>
        </w:rPr>
        <w:t>Используемые понятия: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 w:rsidRPr="003B6EFA">
        <w:rPr>
          <w:sz w:val="28"/>
          <w:szCs w:val="28"/>
        </w:rPr>
        <w:t>1) органы местного самоуправления муниципального образования</w:t>
      </w:r>
      <w:r>
        <w:rPr>
          <w:sz w:val="28"/>
          <w:szCs w:val="28"/>
        </w:rPr>
        <w:t xml:space="preserve"> администрация 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- органы местного самоуправления </w:t>
      </w:r>
      <w:r>
        <w:rPr>
          <w:sz w:val="28"/>
          <w:szCs w:val="28"/>
        </w:rPr>
        <w:t xml:space="preserve"> Подгорненского </w:t>
      </w:r>
      <w:r w:rsidRPr="003B6EFA">
        <w:rPr>
          <w:sz w:val="28"/>
          <w:szCs w:val="28"/>
        </w:rPr>
        <w:t xml:space="preserve">сельского поселения образуемые в соответствии с Уставом </w:t>
      </w:r>
      <w:r>
        <w:rPr>
          <w:sz w:val="28"/>
          <w:szCs w:val="28"/>
        </w:rPr>
        <w:t xml:space="preserve"> Подгорненского сельского поселения Отрадненского района </w:t>
      </w:r>
      <w:r w:rsidRPr="003B6EFA">
        <w:rPr>
          <w:sz w:val="28"/>
          <w:szCs w:val="28"/>
        </w:rPr>
        <w:t xml:space="preserve"> (далее – органы местного самоуправления);</w:t>
      </w:r>
      <w:r w:rsidRPr="003B6EFA">
        <w:rPr>
          <w:sz w:val="28"/>
          <w:szCs w:val="28"/>
        </w:rPr>
        <w:br/>
      </w:r>
      <w:r w:rsidRPr="003B6EFA">
        <w:rPr>
          <w:sz w:val="28"/>
          <w:szCs w:val="28"/>
        </w:rPr>
        <w:br/>
        <w:t xml:space="preserve">2) информация о деятельности органов местного самоуправления – информация (в том числе документированная), созданная в пределах своих полномочий органами местного самоуправления </w:t>
      </w:r>
      <w:r>
        <w:rPr>
          <w:sz w:val="28"/>
          <w:szCs w:val="28"/>
        </w:rPr>
        <w:t xml:space="preserve">администрация 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. 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3B6EFA">
        <w:rPr>
          <w:sz w:val="28"/>
          <w:szCs w:val="28"/>
        </w:rPr>
        <w:t xml:space="preserve">Перечни информации о деятельности органов местного самоуправления, размещаемой в сети Интернет (далее – перечни информации), определяют состав информации о деятельности органов местного самоуправления, размещаемой указанными органами в сети Интернет в соответствии со статьей 13 Федерального закона от 09.02.2009г. №8-ФЗ. 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 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6EFA">
        <w:rPr>
          <w:sz w:val="28"/>
          <w:szCs w:val="28"/>
        </w:rPr>
        <w:t xml:space="preserve">Перечень информации о деятельности Совета </w:t>
      </w:r>
      <w:r>
        <w:rPr>
          <w:sz w:val="28"/>
          <w:szCs w:val="28"/>
        </w:rPr>
        <w:t xml:space="preserve">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утверждается решением Совета </w:t>
      </w:r>
      <w:r>
        <w:rPr>
          <w:sz w:val="28"/>
          <w:szCs w:val="28"/>
        </w:rPr>
        <w:t xml:space="preserve">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, перечень информации о деятельности </w:t>
      </w:r>
      <w:r>
        <w:rPr>
          <w:sz w:val="28"/>
          <w:szCs w:val="28"/>
        </w:rPr>
        <w:t xml:space="preserve">администрации 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- постановлением </w:t>
      </w:r>
      <w:r>
        <w:rPr>
          <w:sz w:val="28"/>
          <w:szCs w:val="28"/>
        </w:rPr>
        <w:t xml:space="preserve">администрации 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.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6EFA">
        <w:rPr>
          <w:sz w:val="28"/>
          <w:szCs w:val="28"/>
        </w:rPr>
        <w:t xml:space="preserve">Органы местного самоуправления по необходимости вносят изменения в перечни информации о своей деятельности. 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6EFA">
        <w:rPr>
          <w:sz w:val="28"/>
          <w:szCs w:val="28"/>
        </w:rPr>
        <w:t xml:space="preserve">Вопросы организации доступа информации о деятельности органов местного самоуправления реализуются администрацией </w:t>
      </w:r>
      <w:r>
        <w:rPr>
          <w:sz w:val="28"/>
          <w:szCs w:val="28"/>
        </w:rPr>
        <w:t xml:space="preserve">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B6EFA">
        <w:rPr>
          <w:sz w:val="28"/>
          <w:szCs w:val="28"/>
        </w:rPr>
        <w:t xml:space="preserve">Права и обязанности должностных лиц, ответственных за организацию доступа информации о деятельности органов местного самоуправления, определяются Регламентом </w:t>
      </w:r>
      <w:r>
        <w:rPr>
          <w:sz w:val="28"/>
          <w:szCs w:val="28"/>
        </w:rPr>
        <w:t xml:space="preserve">администрации Подгорненского </w:t>
      </w:r>
      <w:r w:rsidRPr="003B6E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Отрадненского района </w:t>
      </w:r>
      <w:r w:rsidRPr="003B6EFA">
        <w:rPr>
          <w:sz w:val="28"/>
          <w:szCs w:val="28"/>
        </w:rPr>
        <w:t xml:space="preserve"> </w:t>
      </w:r>
    </w:p>
    <w:p w:rsidR="009E1D4A" w:rsidRPr="003B6EFA" w:rsidRDefault="009E1D4A" w:rsidP="003B6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B6EFA">
        <w:rPr>
          <w:sz w:val="28"/>
          <w:szCs w:val="28"/>
        </w:rPr>
        <w:t>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</w:t>
      </w:r>
    </w:p>
    <w:p w:rsidR="009E1D4A" w:rsidRDefault="009E1D4A" w:rsidP="003B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Pr="007522C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</w:p>
    <w:p w:rsidR="009E1D4A" w:rsidRPr="007522C4" w:rsidRDefault="009E1D4A" w:rsidP="00884DA7">
      <w:pPr>
        <w:tabs>
          <w:tab w:val="left" w:pos="7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общего отдела                                          </w:t>
      </w:r>
      <w:r>
        <w:rPr>
          <w:sz w:val="28"/>
          <w:szCs w:val="28"/>
        </w:rPr>
        <w:tab/>
        <w:t>Т.А. Ахизарова</w:t>
      </w:r>
    </w:p>
    <w:sectPr w:rsidR="009E1D4A" w:rsidRPr="007522C4" w:rsidSect="00B3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49"/>
    <w:multiLevelType w:val="multilevel"/>
    <w:tmpl w:val="58A4F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0474"/>
    <w:multiLevelType w:val="multilevel"/>
    <w:tmpl w:val="029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AE"/>
    <w:rsid w:val="00126AA1"/>
    <w:rsid w:val="00311D6B"/>
    <w:rsid w:val="003349AE"/>
    <w:rsid w:val="003B6EFA"/>
    <w:rsid w:val="00402460"/>
    <w:rsid w:val="00571D68"/>
    <w:rsid w:val="00592684"/>
    <w:rsid w:val="00655E07"/>
    <w:rsid w:val="007522C4"/>
    <w:rsid w:val="007872FF"/>
    <w:rsid w:val="00883A34"/>
    <w:rsid w:val="00884DA7"/>
    <w:rsid w:val="008E5CE2"/>
    <w:rsid w:val="009E1D4A"/>
    <w:rsid w:val="00B369EB"/>
    <w:rsid w:val="00B54927"/>
    <w:rsid w:val="00C74481"/>
    <w:rsid w:val="00DB2F40"/>
    <w:rsid w:val="00DF33E6"/>
    <w:rsid w:val="00E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02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7522C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522C4"/>
    <w:rPr>
      <w:b/>
      <w:bCs/>
    </w:rPr>
  </w:style>
  <w:style w:type="paragraph" w:styleId="NormalWeb">
    <w:name w:val="Normal (Web)"/>
    <w:basedOn w:val="Normal"/>
    <w:uiPriority w:val="99"/>
    <w:rsid w:val="007522C4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522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uiPriority w:val="99"/>
    <w:rsid w:val="007522C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main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9</Pages>
  <Words>2443</Words>
  <Characters>13931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Denis</cp:lastModifiedBy>
  <cp:revision>15</cp:revision>
  <dcterms:created xsi:type="dcterms:W3CDTF">2018-05-05T08:20:00Z</dcterms:created>
  <dcterms:modified xsi:type="dcterms:W3CDTF">2018-05-22T09:02:00Z</dcterms:modified>
</cp:coreProperties>
</file>