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0E" w:rsidRDefault="0007350E" w:rsidP="00AD7A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СТАТИСТИЧЕСКИЕ ДАННЫЕ</w:t>
      </w:r>
    </w:p>
    <w:p w:rsidR="0007350E" w:rsidRDefault="0007350E" w:rsidP="00AD7A1F">
      <w:pPr>
        <w:jc w:val="center"/>
        <w:rPr>
          <w:b/>
          <w:bCs/>
          <w:sz w:val="28"/>
          <w:szCs w:val="28"/>
        </w:rPr>
      </w:pPr>
    </w:p>
    <w:p w:rsidR="0007350E" w:rsidRDefault="0007350E" w:rsidP="00AD7A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работе с обращениями граждан администрации Подгорненского</w:t>
      </w:r>
    </w:p>
    <w:p w:rsidR="0007350E" w:rsidRPr="00AE7282" w:rsidRDefault="0007350E" w:rsidP="00AD7A1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за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квартал 2020 года</w:t>
      </w:r>
    </w:p>
    <w:p w:rsidR="0007350E" w:rsidRDefault="0007350E" w:rsidP="00AD7A1F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4799"/>
        <w:gridCol w:w="763"/>
        <w:gridCol w:w="854"/>
        <w:gridCol w:w="756"/>
        <w:gridCol w:w="726"/>
        <w:gridCol w:w="854"/>
      </w:tblGrid>
      <w:tr w:rsidR="0007350E" w:rsidRPr="004A081B">
        <w:trPr>
          <w:cantSplit/>
          <w:trHeight w:val="1134"/>
        </w:trPr>
        <w:tc>
          <w:tcPr>
            <w:tcW w:w="818" w:type="dxa"/>
          </w:tcPr>
          <w:p w:rsidR="0007350E" w:rsidRPr="004A081B" w:rsidRDefault="0007350E" w:rsidP="00895CB1">
            <w:pPr>
              <w:jc w:val="center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%</w:t>
            </w:r>
          </w:p>
          <w:p w:rsidR="0007350E" w:rsidRPr="004A081B" w:rsidRDefault="0007350E" w:rsidP="00895CB1">
            <w:pPr>
              <w:jc w:val="center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п/п</w:t>
            </w:r>
          </w:p>
        </w:tc>
        <w:tc>
          <w:tcPr>
            <w:tcW w:w="4799" w:type="dxa"/>
          </w:tcPr>
          <w:p w:rsidR="0007350E" w:rsidRPr="004A081B" w:rsidRDefault="0007350E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  <w:textDirection w:val="btLr"/>
          </w:tcPr>
          <w:p w:rsidR="0007350E" w:rsidRPr="004A081B" w:rsidRDefault="0007350E" w:rsidP="00895CB1">
            <w:pPr>
              <w:ind w:left="113" w:right="113"/>
              <w:jc w:val="both"/>
              <w:rPr>
                <w:sz w:val="22"/>
                <w:szCs w:val="22"/>
              </w:rPr>
            </w:pPr>
            <w:r w:rsidRPr="004A081B">
              <w:rPr>
                <w:sz w:val="22"/>
                <w:szCs w:val="22"/>
              </w:rPr>
              <w:t>1 квартал</w:t>
            </w:r>
          </w:p>
        </w:tc>
        <w:tc>
          <w:tcPr>
            <w:tcW w:w="854" w:type="dxa"/>
            <w:textDirection w:val="btLr"/>
          </w:tcPr>
          <w:p w:rsidR="0007350E" w:rsidRPr="004A081B" w:rsidRDefault="0007350E" w:rsidP="00895CB1">
            <w:pPr>
              <w:ind w:left="113" w:right="113"/>
              <w:jc w:val="both"/>
              <w:rPr>
                <w:sz w:val="22"/>
                <w:szCs w:val="22"/>
              </w:rPr>
            </w:pPr>
            <w:r w:rsidRPr="004A081B">
              <w:rPr>
                <w:sz w:val="22"/>
                <w:szCs w:val="22"/>
              </w:rPr>
              <w:t>2 квартал</w:t>
            </w:r>
          </w:p>
        </w:tc>
        <w:tc>
          <w:tcPr>
            <w:tcW w:w="756" w:type="dxa"/>
            <w:textDirection w:val="btLr"/>
          </w:tcPr>
          <w:p w:rsidR="0007350E" w:rsidRPr="004A081B" w:rsidRDefault="0007350E" w:rsidP="00895CB1">
            <w:pPr>
              <w:ind w:left="113" w:right="113"/>
              <w:jc w:val="both"/>
              <w:rPr>
                <w:sz w:val="22"/>
                <w:szCs w:val="22"/>
              </w:rPr>
            </w:pPr>
            <w:r w:rsidRPr="004A081B">
              <w:rPr>
                <w:sz w:val="22"/>
                <w:szCs w:val="22"/>
              </w:rPr>
              <w:t>3 квартал</w:t>
            </w:r>
          </w:p>
          <w:p w:rsidR="0007350E" w:rsidRPr="004A081B" w:rsidRDefault="0007350E" w:rsidP="00895CB1">
            <w:pPr>
              <w:ind w:left="113" w:right="113"/>
              <w:jc w:val="both"/>
              <w:rPr>
                <w:sz w:val="22"/>
                <w:szCs w:val="22"/>
              </w:rPr>
            </w:pPr>
          </w:p>
          <w:p w:rsidR="0007350E" w:rsidRPr="004A081B" w:rsidRDefault="0007350E" w:rsidP="00895CB1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26" w:type="dxa"/>
            <w:textDirection w:val="btLr"/>
          </w:tcPr>
          <w:p w:rsidR="0007350E" w:rsidRPr="004A081B" w:rsidRDefault="0007350E" w:rsidP="00895CB1">
            <w:pPr>
              <w:ind w:left="113" w:right="113"/>
              <w:jc w:val="both"/>
              <w:rPr>
                <w:sz w:val="22"/>
                <w:szCs w:val="22"/>
              </w:rPr>
            </w:pPr>
            <w:r w:rsidRPr="004A081B">
              <w:rPr>
                <w:sz w:val="22"/>
                <w:szCs w:val="22"/>
              </w:rPr>
              <w:t>4 квартал</w:t>
            </w:r>
          </w:p>
        </w:tc>
        <w:tc>
          <w:tcPr>
            <w:tcW w:w="854" w:type="dxa"/>
            <w:textDirection w:val="btLr"/>
          </w:tcPr>
          <w:p w:rsidR="0007350E" w:rsidRPr="004A081B" w:rsidRDefault="0007350E" w:rsidP="00895CB1">
            <w:pPr>
              <w:ind w:left="113" w:right="113"/>
              <w:jc w:val="both"/>
              <w:rPr>
                <w:sz w:val="22"/>
                <w:szCs w:val="22"/>
              </w:rPr>
            </w:pPr>
            <w:r w:rsidRPr="004A081B">
              <w:rPr>
                <w:sz w:val="22"/>
                <w:szCs w:val="22"/>
              </w:rPr>
              <w:t>С начала года</w:t>
            </w:r>
          </w:p>
        </w:tc>
      </w:tr>
      <w:tr w:rsidR="0007350E" w:rsidRPr="004A081B">
        <w:tc>
          <w:tcPr>
            <w:tcW w:w="818" w:type="dxa"/>
          </w:tcPr>
          <w:p w:rsidR="0007350E" w:rsidRPr="00AF4E2C" w:rsidRDefault="0007350E" w:rsidP="00895CB1">
            <w:pPr>
              <w:jc w:val="center"/>
            </w:pPr>
            <w:r>
              <w:t>1</w:t>
            </w:r>
          </w:p>
        </w:tc>
        <w:tc>
          <w:tcPr>
            <w:tcW w:w="4799" w:type="dxa"/>
          </w:tcPr>
          <w:p w:rsidR="0007350E" w:rsidRPr="0074489B" w:rsidRDefault="0007350E" w:rsidP="00895CB1">
            <w:pPr>
              <w:jc w:val="center"/>
            </w:pPr>
            <w:r>
              <w:t>2</w:t>
            </w:r>
          </w:p>
        </w:tc>
        <w:tc>
          <w:tcPr>
            <w:tcW w:w="763" w:type="dxa"/>
          </w:tcPr>
          <w:p w:rsidR="0007350E" w:rsidRPr="00AF4E2C" w:rsidRDefault="0007350E" w:rsidP="00895CB1">
            <w:pPr>
              <w:jc w:val="center"/>
            </w:pPr>
            <w:r>
              <w:t>3</w:t>
            </w:r>
          </w:p>
        </w:tc>
        <w:tc>
          <w:tcPr>
            <w:tcW w:w="854" w:type="dxa"/>
          </w:tcPr>
          <w:p w:rsidR="0007350E" w:rsidRPr="00AF4E2C" w:rsidRDefault="0007350E" w:rsidP="00895CB1">
            <w:pPr>
              <w:jc w:val="center"/>
            </w:pPr>
            <w:r>
              <w:t>4</w:t>
            </w:r>
          </w:p>
        </w:tc>
        <w:tc>
          <w:tcPr>
            <w:tcW w:w="756" w:type="dxa"/>
          </w:tcPr>
          <w:p w:rsidR="0007350E" w:rsidRPr="00AF4E2C" w:rsidRDefault="0007350E" w:rsidP="00895CB1">
            <w:pPr>
              <w:jc w:val="center"/>
            </w:pPr>
            <w:r>
              <w:t>5</w:t>
            </w:r>
          </w:p>
        </w:tc>
        <w:tc>
          <w:tcPr>
            <w:tcW w:w="726" w:type="dxa"/>
          </w:tcPr>
          <w:p w:rsidR="0007350E" w:rsidRPr="00AF4E2C" w:rsidRDefault="0007350E" w:rsidP="00895CB1">
            <w:pPr>
              <w:jc w:val="center"/>
            </w:pPr>
            <w:r>
              <w:t>6</w:t>
            </w:r>
          </w:p>
        </w:tc>
        <w:tc>
          <w:tcPr>
            <w:tcW w:w="854" w:type="dxa"/>
          </w:tcPr>
          <w:p w:rsidR="0007350E" w:rsidRPr="00AF4E2C" w:rsidRDefault="0007350E" w:rsidP="00895CB1">
            <w:pPr>
              <w:jc w:val="center"/>
            </w:pPr>
            <w:r>
              <w:t>7</w:t>
            </w:r>
          </w:p>
        </w:tc>
      </w:tr>
      <w:tr w:rsidR="0007350E" w:rsidRPr="004A081B">
        <w:trPr>
          <w:trHeight w:val="1268"/>
        </w:trPr>
        <w:tc>
          <w:tcPr>
            <w:tcW w:w="818" w:type="dxa"/>
          </w:tcPr>
          <w:p w:rsidR="0007350E" w:rsidRPr="004A081B" w:rsidRDefault="0007350E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1.</w:t>
            </w:r>
          </w:p>
        </w:tc>
        <w:tc>
          <w:tcPr>
            <w:tcW w:w="4799" w:type="dxa"/>
          </w:tcPr>
          <w:p w:rsidR="0007350E" w:rsidRDefault="0007350E" w:rsidP="00895CB1">
            <w:pPr>
              <w:jc w:val="both"/>
            </w:pPr>
            <w:r w:rsidRPr="0074489B">
              <w:t>Поступило письменных обращений (кол</w:t>
            </w:r>
            <w:r>
              <w:t>.)</w:t>
            </w:r>
          </w:p>
          <w:p w:rsidR="0007350E" w:rsidRDefault="0007350E" w:rsidP="00895CB1">
            <w:pPr>
              <w:jc w:val="both"/>
            </w:pPr>
          </w:p>
          <w:p w:rsidR="0007350E" w:rsidRPr="0074489B" w:rsidRDefault="0007350E" w:rsidP="00895CB1">
            <w:pPr>
              <w:jc w:val="both"/>
            </w:pPr>
            <w:r>
              <w:t>в том числе из администрации района (кол.), %</w:t>
            </w:r>
          </w:p>
        </w:tc>
        <w:tc>
          <w:tcPr>
            <w:tcW w:w="763" w:type="dxa"/>
          </w:tcPr>
          <w:p w:rsidR="0007350E" w:rsidRDefault="0007350E" w:rsidP="00895CB1">
            <w:pPr>
              <w:jc w:val="both"/>
            </w:pPr>
            <w:r>
              <w:t>5</w:t>
            </w:r>
          </w:p>
          <w:p w:rsidR="0007350E" w:rsidRDefault="0007350E" w:rsidP="00895CB1">
            <w:pPr>
              <w:jc w:val="both"/>
            </w:pPr>
          </w:p>
          <w:p w:rsidR="0007350E" w:rsidRPr="00B42DDB" w:rsidRDefault="0007350E" w:rsidP="00AD7A1F">
            <w:pPr>
              <w:jc w:val="both"/>
            </w:pPr>
            <w:r>
              <w:t>4/80</w:t>
            </w:r>
          </w:p>
        </w:tc>
        <w:tc>
          <w:tcPr>
            <w:tcW w:w="854" w:type="dxa"/>
          </w:tcPr>
          <w:p w:rsidR="0007350E" w:rsidRPr="004645A8" w:rsidRDefault="0007350E" w:rsidP="00895CB1">
            <w:pPr>
              <w:jc w:val="center"/>
            </w:pPr>
          </w:p>
        </w:tc>
        <w:tc>
          <w:tcPr>
            <w:tcW w:w="756" w:type="dxa"/>
          </w:tcPr>
          <w:p w:rsidR="0007350E" w:rsidRPr="001B43F8" w:rsidRDefault="0007350E" w:rsidP="00895CB1"/>
        </w:tc>
        <w:tc>
          <w:tcPr>
            <w:tcW w:w="726" w:type="dxa"/>
          </w:tcPr>
          <w:p w:rsidR="0007350E" w:rsidRPr="008F1FA6" w:rsidRDefault="0007350E" w:rsidP="00895CB1"/>
        </w:tc>
        <w:tc>
          <w:tcPr>
            <w:tcW w:w="854" w:type="dxa"/>
          </w:tcPr>
          <w:p w:rsidR="0007350E" w:rsidRDefault="0007350E" w:rsidP="00610092">
            <w:pPr>
              <w:jc w:val="both"/>
            </w:pPr>
            <w:r>
              <w:t>5</w:t>
            </w:r>
          </w:p>
          <w:p w:rsidR="0007350E" w:rsidRDefault="0007350E" w:rsidP="00610092">
            <w:pPr>
              <w:jc w:val="both"/>
            </w:pPr>
          </w:p>
          <w:p w:rsidR="0007350E" w:rsidRPr="00B42DDB" w:rsidRDefault="0007350E" w:rsidP="00872E97">
            <w:pPr>
              <w:jc w:val="both"/>
            </w:pPr>
            <w:r>
              <w:t>4/80</w:t>
            </w:r>
          </w:p>
        </w:tc>
      </w:tr>
      <w:tr w:rsidR="0007350E" w:rsidRPr="004A081B">
        <w:tc>
          <w:tcPr>
            <w:tcW w:w="818" w:type="dxa"/>
          </w:tcPr>
          <w:p w:rsidR="0007350E" w:rsidRPr="004A081B" w:rsidRDefault="0007350E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1.1.</w:t>
            </w:r>
          </w:p>
        </w:tc>
        <w:tc>
          <w:tcPr>
            <w:tcW w:w="4799" w:type="dxa"/>
          </w:tcPr>
          <w:p w:rsidR="0007350E" w:rsidRDefault="0007350E" w:rsidP="00895CB1">
            <w:pPr>
              <w:jc w:val="both"/>
            </w:pPr>
            <w:r w:rsidRPr="0074489B">
              <w:t>Взято на контроль всего</w:t>
            </w:r>
            <w:r>
              <w:t xml:space="preserve"> (кол.), %</w:t>
            </w:r>
          </w:p>
          <w:p w:rsidR="0007350E" w:rsidRDefault="0007350E" w:rsidP="00895CB1">
            <w:pPr>
              <w:jc w:val="both"/>
            </w:pPr>
          </w:p>
          <w:p w:rsidR="0007350E" w:rsidRPr="0074489B" w:rsidRDefault="0007350E" w:rsidP="00895CB1">
            <w:pPr>
              <w:jc w:val="both"/>
            </w:pPr>
            <w:r>
              <w:t>В том числе из администрации района (кол.),%</w:t>
            </w:r>
          </w:p>
        </w:tc>
        <w:tc>
          <w:tcPr>
            <w:tcW w:w="763" w:type="dxa"/>
          </w:tcPr>
          <w:p w:rsidR="0007350E" w:rsidRDefault="0007350E" w:rsidP="00895CB1">
            <w:pPr>
              <w:jc w:val="both"/>
            </w:pPr>
            <w:r>
              <w:t>5/100</w:t>
            </w:r>
          </w:p>
          <w:p w:rsidR="0007350E" w:rsidRDefault="0007350E" w:rsidP="00895CB1"/>
          <w:p w:rsidR="0007350E" w:rsidRPr="004B596F" w:rsidRDefault="0007350E" w:rsidP="00872E97">
            <w:r>
              <w:t>4/80</w:t>
            </w:r>
          </w:p>
        </w:tc>
        <w:tc>
          <w:tcPr>
            <w:tcW w:w="854" w:type="dxa"/>
          </w:tcPr>
          <w:p w:rsidR="0007350E" w:rsidRPr="004B596F" w:rsidRDefault="0007350E" w:rsidP="00895CB1"/>
        </w:tc>
        <w:tc>
          <w:tcPr>
            <w:tcW w:w="756" w:type="dxa"/>
          </w:tcPr>
          <w:p w:rsidR="0007350E" w:rsidRPr="004B596F" w:rsidRDefault="0007350E" w:rsidP="00895CB1"/>
        </w:tc>
        <w:tc>
          <w:tcPr>
            <w:tcW w:w="726" w:type="dxa"/>
          </w:tcPr>
          <w:p w:rsidR="0007350E" w:rsidRPr="008F1FA6" w:rsidRDefault="0007350E" w:rsidP="00895CB1"/>
        </w:tc>
        <w:tc>
          <w:tcPr>
            <w:tcW w:w="854" w:type="dxa"/>
          </w:tcPr>
          <w:p w:rsidR="0007350E" w:rsidRDefault="0007350E" w:rsidP="00610092">
            <w:pPr>
              <w:jc w:val="both"/>
            </w:pPr>
            <w:r>
              <w:t>5/100</w:t>
            </w:r>
          </w:p>
          <w:p w:rsidR="0007350E" w:rsidRDefault="0007350E" w:rsidP="00610092"/>
          <w:p w:rsidR="0007350E" w:rsidRPr="004B596F" w:rsidRDefault="0007350E" w:rsidP="00610092">
            <w:r>
              <w:t>4/80</w:t>
            </w:r>
          </w:p>
        </w:tc>
      </w:tr>
      <w:tr w:rsidR="0007350E" w:rsidRPr="004A081B">
        <w:tc>
          <w:tcPr>
            <w:tcW w:w="818" w:type="dxa"/>
          </w:tcPr>
          <w:p w:rsidR="0007350E" w:rsidRPr="004A081B" w:rsidRDefault="0007350E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1.2.</w:t>
            </w:r>
          </w:p>
        </w:tc>
        <w:tc>
          <w:tcPr>
            <w:tcW w:w="4799" w:type="dxa"/>
          </w:tcPr>
          <w:p w:rsidR="0007350E" w:rsidRPr="0074489B" w:rsidRDefault="0007350E" w:rsidP="00895CB1">
            <w:pPr>
              <w:jc w:val="both"/>
            </w:pPr>
            <w:r>
              <w:t>По информационным системам общего пользования администрации сельского поселения</w:t>
            </w:r>
          </w:p>
        </w:tc>
        <w:tc>
          <w:tcPr>
            <w:tcW w:w="763" w:type="dxa"/>
          </w:tcPr>
          <w:p w:rsidR="0007350E" w:rsidRDefault="0007350E" w:rsidP="00895CB1">
            <w:pPr>
              <w:jc w:val="both"/>
            </w:pPr>
            <w:r>
              <w:t>-</w:t>
            </w:r>
          </w:p>
        </w:tc>
        <w:tc>
          <w:tcPr>
            <w:tcW w:w="854" w:type="dxa"/>
          </w:tcPr>
          <w:p w:rsidR="0007350E" w:rsidRDefault="0007350E" w:rsidP="00895CB1"/>
        </w:tc>
        <w:tc>
          <w:tcPr>
            <w:tcW w:w="756" w:type="dxa"/>
          </w:tcPr>
          <w:p w:rsidR="0007350E" w:rsidRDefault="0007350E" w:rsidP="00895CB1">
            <w:pPr>
              <w:jc w:val="both"/>
            </w:pPr>
          </w:p>
        </w:tc>
        <w:tc>
          <w:tcPr>
            <w:tcW w:w="726" w:type="dxa"/>
          </w:tcPr>
          <w:p w:rsidR="0007350E" w:rsidRDefault="0007350E" w:rsidP="00895CB1">
            <w:pPr>
              <w:jc w:val="center"/>
            </w:pPr>
          </w:p>
        </w:tc>
        <w:tc>
          <w:tcPr>
            <w:tcW w:w="854" w:type="dxa"/>
          </w:tcPr>
          <w:p w:rsidR="0007350E" w:rsidRDefault="0007350E" w:rsidP="00610092">
            <w:pPr>
              <w:jc w:val="both"/>
            </w:pPr>
            <w:r>
              <w:t>-</w:t>
            </w:r>
          </w:p>
        </w:tc>
      </w:tr>
      <w:tr w:rsidR="0007350E" w:rsidRPr="004A081B">
        <w:tc>
          <w:tcPr>
            <w:tcW w:w="818" w:type="dxa"/>
          </w:tcPr>
          <w:p w:rsidR="0007350E" w:rsidRPr="004A081B" w:rsidRDefault="0007350E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2.</w:t>
            </w:r>
          </w:p>
        </w:tc>
        <w:tc>
          <w:tcPr>
            <w:tcW w:w="4799" w:type="dxa"/>
          </w:tcPr>
          <w:p w:rsidR="0007350E" w:rsidRPr="0074489B" w:rsidRDefault="0007350E" w:rsidP="00895CB1">
            <w:pPr>
              <w:jc w:val="both"/>
            </w:pPr>
            <w:r>
              <w:t>Поступило повторно (кол.), %</w:t>
            </w:r>
          </w:p>
        </w:tc>
        <w:tc>
          <w:tcPr>
            <w:tcW w:w="763" w:type="dxa"/>
          </w:tcPr>
          <w:p w:rsidR="0007350E" w:rsidRPr="00B42DDB" w:rsidRDefault="0007350E" w:rsidP="00895CB1">
            <w:pPr>
              <w:jc w:val="both"/>
            </w:pPr>
            <w:r>
              <w:t>-</w:t>
            </w:r>
          </w:p>
        </w:tc>
        <w:tc>
          <w:tcPr>
            <w:tcW w:w="854" w:type="dxa"/>
          </w:tcPr>
          <w:p w:rsidR="0007350E" w:rsidRPr="004A081B" w:rsidRDefault="0007350E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07350E" w:rsidRPr="004A081B" w:rsidRDefault="0007350E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07350E" w:rsidRPr="00AF2CA0" w:rsidRDefault="0007350E" w:rsidP="00895CB1">
            <w:pPr>
              <w:jc w:val="both"/>
            </w:pPr>
          </w:p>
        </w:tc>
        <w:tc>
          <w:tcPr>
            <w:tcW w:w="854" w:type="dxa"/>
          </w:tcPr>
          <w:p w:rsidR="0007350E" w:rsidRPr="00B42DDB" w:rsidRDefault="0007350E" w:rsidP="00610092">
            <w:pPr>
              <w:jc w:val="both"/>
            </w:pPr>
            <w:r>
              <w:t>-</w:t>
            </w:r>
          </w:p>
        </w:tc>
      </w:tr>
      <w:tr w:rsidR="0007350E" w:rsidRPr="004A081B">
        <w:tc>
          <w:tcPr>
            <w:tcW w:w="818" w:type="dxa"/>
          </w:tcPr>
          <w:p w:rsidR="0007350E" w:rsidRPr="004A081B" w:rsidRDefault="0007350E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3.</w:t>
            </w:r>
          </w:p>
        </w:tc>
        <w:tc>
          <w:tcPr>
            <w:tcW w:w="4799" w:type="dxa"/>
          </w:tcPr>
          <w:p w:rsidR="0007350E" w:rsidRPr="0074489B" w:rsidRDefault="0007350E" w:rsidP="00895CB1">
            <w:pPr>
              <w:jc w:val="both"/>
            </w:pPr>
            <w:r>
              <w:t>Рассмотрено всего обращений ( кол.)</w:t>
            </w:r>
          </w:p>
        </w:tc>
        <w:tc>
          <w:tcPr>
            <w:tcW w:w="763" w:type="dxa"/>
          </w:tcPr>
          <w:p w:rsidR="0007350E" w:rsidRPr="00B42DDB" w:rsidRDefault="0007350E" w:rsidP="00895CB1">
            <w:pPr>
              <w:jc w:val="both"/>
            </w:pPr>
            <w:r>
              <w:t>5</w:t>
            </w:r>
          </w:p>
        </w:tc>
        <w:tc>
          <w:tcPr>
            <w:tcW w:w="854" w:type="dxa"/>
          </w:tcPr>
          <w:p w:rsidR="0007350E" w:rsidRPr="004A081B" w:rsidRDefault="0007350E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07350E" w:rsidRPr="004A081B" w:rsidRDefault="0007350E" w:rsidP="00895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07350E" w:rsidRPr="00AF2CA0" w:rsidRDefault="0007350E" w:rsidP="00895CB1">
            <w:pPr>
              <w:jc w:val="center"/>
            </w:pPr>
          </w:p>
        </w:tc>
        <w:tc>
          <w:tcPr>
            <w:tcW w:w="854" w:type="dxa"/>
          </w:tcPr>
          <w:p w:rsidR="0007350E" w:rsidRPr="00B42DDB" w:rsidRDefault="0007350E" w:rsidP="00610092">
            <w:pPr>
              <w:jc w:val="both"/>
            </w:pPr>
            <w:r>
              <w:t>5</w:t>
            </w:r>
          </w:p>
        </w:tc>
      </w:tr>
      <w:tr w:rsidR="0007350E" w:rsidRPr="004A081B">
        <w:tc>
          <w:tcPr>
            <w:tcW w:w="818" w:type="dxa"/>
          </w:tcPr>
          <w:p w:rsidR="0007350E" w:rsidRPr="004A081B" w:rsidRDefault="0007350E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9" w:type="dxa"/>
          </w:tcPr>
          <w:p w:rsidR="0007350E" w:rsidRDefault="0007350E" w:rsidP="00895CB1">
            <w:pPr>
              <w:jc w:val="both"/>
            </w:pPr>
            <w:r>
              <w:t>из них:</w:t>
            </w:r>
          </w:p>
        </w:tc>
        <w:tc>
          <w:tcPr>
            <w:tcW w:w="763" w:type="dxa"/>
          </w:tcPr>
          <w:p w:rsidR="0007350E" w:rsidRDefault="0007350E" w:rsidP="00895CB1">
            <w:pPr>
              <w:jc w:val="both"/>
            </w:pPr>
          </w:p>
        </w:tc>
        <w:tc>
          <w:tcPr>
            <w:tcW w:w="854" w:type="dxa"/>
          </w:tcPr>
          <w:p w:rsidR="0007350E" w:rsidRPr="004A081B" w:rsidRDefault="0007350E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07350E" w:rsidRPr="004A081B" w:rsidRDefault="0007350E" w:rsidP="00895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07350E" w:rsidRDefault="0007350E" w:rsidP="00895CB1">
            <w:pPr>
              <w:jc w:val="center"/>
            </w:pPr>
          </w:p>
        </w:tc>
        <w:tc>
          <w:tcPr>
            <w:tcW w:w="854" w:type="dxa"/>
          </w:tcPr>
          <w:p w:rsidR="0007350E" w:rsidRDefault="0007350E" w:rsidP="00610092">
            <w:pPr>
              <w:jc w:val="both"/>
            </w:pPr>
          </w:p>
        </w:tc>
      </w:tr>
      <w:tr w:rsidR="0007350E" w:rsidRPr="004A081B">
        <w:tc>
          <w:tcPr>
            <w:tcW w:w="818" w:type="dxa"/>
          </w:tcPr>
          <w:p w:rsidR="0007350E" w:rsidRPr="00AF4E2C" w:rsidRDefault="0007350E" w:rsidP="00895CB1">
            <w:pPr>
              <w:jc w:val="both"/>
            </w:pPr>
            <w:r>
              <w:t>3.1.</w:t>
            </w:r>
          </w:p>
        </w:tc>
        <w:tc>
          <w:tcPr>
            <w:tcW w:w="4799" w:type="dxa"/>
          </w:tcPr>
          <w:p w:rsidR="0007350E" w:rsidRDefault="0007350E" w:rsidP="00895CB1">
            <w:pPr>
              <w:jc w:val="both"/>
            </w:pPr>
            <w:r>
              <w:t>удовлетворено (кол.), %</w:t>
            </w:r>
          </w:p>
        </w:tc>
        <w:tc>
          <w:tcPr>
            <w:tcW w:w="763" w:type="dxa"/>
          </w:tcPr>
          <w:p w:rsidR="0007350E" w:rsidRDefault="0007350E" w:rsidP="00895CB1">
            <w:pPr>
              <w:jc w:val="both"/>
            </w:pPr>
            <w:r>
              <w:t>1/20</w:t>
            </w:r>
          </w:p>
        </w:tc>
        <w:tc>
          <w:tcPr>
            <w:tcW w:w="854" w:type="dxa"/>
          </w:tcPr>
          <w:p w:rsidR="0007350E" w:rsidRPr="004A081B" w:rsidRDefault="0007350E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07350E" w:rsidRPr="004A081B" w:rsidRDefault="0007350E" w:rsidP="00895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07350E" w:rsidRDefault="0007350E" w:rsidP="00895CB1">
            <w:pPr>
              <w:jc w:val="center"/>
            </w:pPr>
          </w:p>
        </w:tc>
        <w:tc>
          <w:tcPr>
            <w:tcW w:w="854" w:type="dxa"/>
          </w:tcPr>
          <w:p w:rsidR="0007350E" w:rsidRDefault="0007350E" w:rsidP="00610092">
            <w:pPr>
              <w:jc w:val="both"/>
            </w:pPr>
            <w:r>
              <w:t>1/20</w:t>
            </w:r>
          </w:p>
        </w:tc>
      </w:tr>
      <w:tr w:rsidR="0007350E" w:rsidRPr="004A081B">
        <w:tc>
          <w:tcPr>
            <w:tcW w:w="818" w:type="dxa"/>
          </w:tcPr>
          <w:p w:rsidR="0007350E" w:rsidRPr="00AF4E2C" w:rsidRDefault="0007350E" w:rsidP="00895CB1">
            <w:pPr>
              <w:jc w:val="both"/>
            </w:pPr>
            <w:r>
              <w:t>3.2.</w:t>
            </w:r>
          </w:p>
        </w:tc>
        <w:tc>
          <w:tcPr>
            <w:tcW w:w="4799" w:type="dxa"/>
          </w:tcPr>
          <w:p w:rsidR="0007350E" w:rsidRDefault="0007350E" w:rsidP="00895CB1">
            <w:pPr>
              <w:jc w:val="both"/>
            </w:pPr>
            <w:r>
              <w:t>разъяснено (кол.), %</w:t>
            </w:r>
          </w:p>
        </w:tc>
        <w:tc>
          <w:tcPr>
            <w:tcW w:w="763" w:type="dxa"/>
          </w:tcPr>
          <w:p w:rsidR="0007350E" w:rsidRDefault="0007350E" w:rsidP="00895CB1">
            <w:pPr>
              <w:jc w:val="both"/>
            </w:pPr>
            <w:r>
              <w:t>4/80</w:t>
            </w:r>
          </w:p>
        </w:tc>
        <w:tc>
          <w:tcPr>
            <w:tcW w:w="854" w:type="dxa"/>
          </w:tcPr>
          <w:p w:rsidR="0007350E" w:rsidRPr="004A081B" w:rsidRDefault="0007350E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07350E" w:rsidRPr="004A081B" w:rsidRDefault="0007350E" w:rsidP="00895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07350E" w:rsidRDefault="0007350E" w:rsidP="00895CB1">
            <w:pPr>
              <w:jc w:val="center"/>
            </w:pPr>
          </w:p>
        </w:tc>
        <w:tc>
          <w:tcPr>
            <w:tcW w:w="854" w:type="dxa"/>
          </w:tcPr>
          <w:p w:rsidR="0007350E" w:rsidRDefault="0007350E" w:rsidP="00610092">
            <w:pPr>
              <w:jc w:val="both"/>
            </w:pPr>
            <w:r>
              <w:t>4/80</w:t>
            </w:r>
          </w:p>
        </w:tc>
      </w:tr>
      <w:tr w:rsidR="0007350E" w:rsidRPr="004A081B">
        <w:tc>
          <w:tcPr>
            <w:tcW w:w="818" w:type="dxa"/>
          </w:tcPr>
          <w:p w:rsidR="0007350E" w:rsidRPr="00AF4E2C" w:rsidRDefault="0007350E" w:rsidP="00895CB1">
            <w:pPr>
              <w:jc w:val="both"/>
            </w:pPr>
            <w:r>
              <w:t>3.3.</w:t>
            </w:r>
          </w:p>
        </w:tc>
        <w:tc>
          <w:tcPr>
            <w:tcW w:w="4799" w:type="dxa"/>
          </w:tcPr>
          <w:p w:rsidR="0007350E" w:rsidRDefault="0007350E" w:rsidP="00895CB1">
            <w:pPr>
              <w:jc w:val="both"/>
            </w:pPr>
            <w:r>
              <w:t>Отказано (кол.),%</w:t>
            </w:r>
          </w:p>
        </w:tc>
        <w:tc>
          <w:tcPr>
            <w:tcW w:w="763" w:type="dxa"/>
          </w:tcPr>
          <w:p w:rsidR="0007350E" w:rsidRDefault="0007350E" w:rsidP="00895CB1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07350E" w:rsidRPr="004A081B" w:rsidRDefault="0007350E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07350E" w:rsidRPr="004A081B" w:rsidRDefault="0007350E" w:rsidP="00895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07350E" w:rsidRDefault="0007350E" w:rsidP="00895CB1">
            <w:pPr>
              <w:jc w:val="center"/>
            </w:pPr>
          </w:p>
        </w:tc>
        <w:tc>
          <w:tcPr>
            <w:tcW w:w="854" w:type="dxa"/>
          </w:tcPr>
          <w:p w:rsidR="0007350E" w:rsidRDefault="0007350E" w:rsidP="00610092">
            <w:pPr>
              <w:jc w:val="center"/>
            </w:pPr>
            <w:r>
              <w:t>-</w:t>
            </w:r>
          </w:p>
        </w:tc>
      </w:tr>
      <w:tr w:rsidR="0007350E" w:rsidRPr="004A081B">
        <w:tc>
          <w:tcPr>
            <w:tcW w:w="818" w:type="dxa"/>
          </w:tcPr>
          <w:p w:rsidR="0007350E" w:rsidRPr="004A081B" w:rsidRDefault="0007350E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4.</w:t>
            </w:r>
          </w:p>
        </w:tc>
        <w:tc>
          <w:tcPr>
            <w:tcW w:w="4799" w:type="dxa"/>
          </w:tcPr>
          <w:p w:rsidR="0007350E" w:rsidRPr="0074489B" w:rsidRDefault="0007350E" w:rsidP="00895CB1">
            <w:pPr>
              <w:jc w:val="both"/>
            </w:pPr>
            <w:r>
              <w:t>В работе (кол.)</w:t>
            </w:r>
          </w:p>
        </w:tc>
        <w:tc>
          <w:tcPr>
            <w:tcW w:w="763" w:type="dxa"/>
          </w:tcPr>
          <w:p w:rsidR="0007350E" w:rsidRPr="004A081B" w:rsidRDefault="0007350E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07350E" w:rsidRPr="004A081B" w:rsidRDefault="0007350E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07350E" w:rsidRPr="004A081B" w:rsidRDefault="0007350E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07350E" w:rsidRPr="004A081B" w:rsidRDefault="0007350E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07350E" w:rsidRPr="004A081B" w:rsidRDefault="0007350E" w:rsidP="00610092">
            <w:pPr>
              <w:jc w:val="both"/>
              <w:rPr>
                <w:sz w:val="28"/>
                <w:szCs w:val="28"/>
              </w:rPr>
            </w:pPr>
          </w:p>
        </w:tc>
      </w:tr>
      <w:tr w:rsidR="0007350E" w:rsidRPr="004A081B">
        <w:tc>
          <w:tcPr>
            <w:tcW w:w="818" w:type="dxa"/>
          </w:tcPr>
          <w:p w:rsidR="0007350E" w:rsidRPr="004A081B" w:rsidRDefault="0007350E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5.</w:t>
            </w:r>
          </w:p>
        </w:tc>
        <w:tc>
          <w:tcPr>
            <w:tcW w:w="4799" w:type="dxa"/>
          </w:tcPr>
          <w:p w:rsidR="0007350E" w:rsidRPr="001969C3" w:rsidRDefault="0007350E" w:rsidP="00895CB1">
            <w:pPr>
              <w:jc w:val="both"/>
            </w:pPr>
            <w:r>
              <w:t>Рассмотрено комиссионно с выездом на место (кол.), %</w:t>
            </w:r>
          </w:p>
        </w:tc>
        <w:tc>
          <w:tcPr>
            <w:tcW w:w="763" w:type="dxa"/>
          </w:tcPr>
          <w:p w:rsidR="0007350E" w:rsidRPr="00B42DDB" w:rsidRDefault="0007350E" w:rsidP="00895CB1">
            <w:pPr>
              <w:jc w:val="both"/>
            </w:pPr>
            <w:r>
              <w:t>6/100</w:t>
            </w:r>
          </w:p>
        </w:tc>
        <w:tc>
          <w:tcPr>
            <w:tcW w:w="854" w:type="dxa"/>
          </w:tcPr>
          <w:p w:rsidR="0007350E" w:rsidRPr="004A081B" w:rsidRDefault="0007350E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07350E" w:rsidRPr="007146BF" w:rsidRDefault="0007350E" w:rsidP="00895CB1">
            <w:pPr>
              <w:jc w:val="both"/>
            </w:pPr>
          </w:p>
        </w:tc>
        <w:tc>
          <w:tcPr>
            <w:tcW w:w="726" w:type="dxa"/>
          </w:tcPr>
          <w:p w:rsidR="0007350E" w:rsidRPr="006943A0" w:rsidRDefault="0007350E" w:rsidP="00895CB1">
            <w:pPr>
              <w:jc w:val="both"/>
            </w:pPr>
          </w:p>
        </w:tc>
        <w:tc>
          <w:tcPr>
            <w:tcW w:w="854" w:type="dxa"/>
          </w:tcPr>
          <w:p w:rsidR="0007350E" w:rsidRPr="00B42DDB" w:rsidRDefault="0007350E" w:rsidP="00610092">
            <w:pPr>
              <w:jc w:val="both"/>
            </w:pPr>
            <w:r>
              <w:t>6/100</w:t>
            </w:r>
          </w:p>
        </w:tc>
      </w:tr>
      <w:tr w:rsidR="0007350E" w:rsidRPr="004A081B">
        <w:tc>
          <w:tcPr>
            <w:tcW w:w="818" w:type="dxa"/>
          </w:tcPr>
          <w:p w:rsidR="0007350E" w:rsidRPr="004A081B" w:rsidRDefault="0007350E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6.</w:t>
            </w:r>
          </w:p>
        </w:tc>
        <w:tc>
          <w:tcPr>
            <w:tcW w:w="4799" w:type="dxa"/>
          </w:tcPr>
          <w:p w:rsidR="0007350E" w:rsidRPr="001969C3" w:rsidRDefault="0007350E" w:rsidP="00895CB1">
            <w:pPr>
              <w:jc w:val="both"/>
            </w:pPr>
            <w:r>
              <w:t>Рассмотрено с нарушением сроков (кол.)</w:t>
            </w:r>
          </w:p>
        </w:tc>
        <w:tc>
          <w:tcPr>
            <w:tcW w:w="763" w:type="dxa"/>
          </w:tcPr>
          <w:p w:rsidR="0007350E" w:rsidRPr="004A081B" w:rsidRDefault="0007350E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07350E" w:rsidRPr="004A081B" w:rsidRDefault="0007350E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07350E" w:rsidRPr="004A081B" w:rsidRDefault="0007350E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07350E" w:rsidRPr="004A081B" w:rsidRDefault="0007350E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07350E" w:rsidRPr="004A081B" w:rsidRDefault="0007350E" w:rsidP="00610092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</w:tr>
      <w:tr w:rsidR="0007350E" w:rsidRPr="004A081B">
        <w:tc>
          <w:tcPr>
            <w:tcW w:w="818" w:type="dxa"/>
          </w:tcPr>
          <w:p w:rsidR="0007350E" w:rsidRPr="004A081B" w:rsidRDefault="0007350E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7.</w:t>
            </w:r>
          </w:p>
        </w:tc>
        <w:tc>
          <w:tcPr>
            <w:tcW w:w="4799" w:type="dxa"/>
          </w:tcPr>
          <w:p w:rsidR="0007350E" w:rsidRPr="001969C3" w:rsidRDefault="0007350E" w:rsidP="00895CB1">
            <w:pPr>
              <w:jc w:val="both"/>
            </w:pPr>
            <w:r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763" w:type="dxa"/>
          </w:tcPr>
          <w:p w:rsidR="0007350E" w:rsidRPr="004A081B" w:rsidRDefault="0007350E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07350E" w:rsidRPr="004A081B" w:rsidRDefault="0007350E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07350E" w:rsidRPr="004A081B" w:rsidRDefault="0007350E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07350E" w:rsidRPr="004A081B" w:rsidRDefault="0007350E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07350E" w:rsidRPr="004A081B" w:rsidRDefault="0007350E" w:rsidP="00610092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</w:tr>
      <w:tr w:rsidR="0007350E" w:rsidRPr="004A081B">
        <w:tc>
          <w:tcPr>
            <w:tcW w:w="818" w:type="dxa"/>
          </w:tcPr>
          <w:p w:rsidR="0007350E" w:rsidRPr="004A081B" w:rsidRDefault="0007350E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7.1.</w:t>
            </w:r>
          </w:p>
        </w:tc>
        <w:tc>
          <w:tcPr>
            <w:tcW w:w="4799" w:type="dxa"/>
          </w:tcPr>
          <w:p w:rsidR="0007350E" w:rsidRPr="001969C3" w:rsidRDefault="0007350E" w:rsidP="00895CB1">
            <w:pPr>
              <w:jc w:val="both"/>
            </w:pPr>
            <w:r>
              <w:t>Наказаны ли виновные (чел.)</w:t>
            </w:r>
          </w:p>
        </w:tc>
        <w:tc>
          <w:tcPr>
            <w:tcW w:w="763" w:type="dxa"/>
          </w:tcPr>
          <w:p w:rsidR="0007350E" w:rsidRPr="004A081B" w:rsidRDefault="0007350E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07350E" w:rsidRPr="004A081B" w:rsidRDefault="0007350E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07350E" w:rsidRPr="004A081B" w:rsidRDefault="0007350E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07350E" w:rsidRPr="004A081B" w:rsidRDefault="0007350E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07350E" w:rsidRPr="004A081B" w:rsidRDefault="0007350E" w:rsidP="00610092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</w:tr>
      <w:tr w:rsidR="0007350E" w:rsidRPr="004A081B">
        <w:tc>
          <w:tcPr>
            <w:tcW w:w="818" w:type="dxa"/>
          </w:tcPr>
          <w:p w:rsidR="0007350E" w:rsidRPr="004A081B" w:rsidRDefault="0007350E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8.</w:t>
            </w:r>
          </w:p>
        </w:tc>
        <w:tc>
          <w:tcPr>
            <w:tcW w:w="4799" w:type="dxa"/>
          </w:tcPr>
          <w:p w:rsidR="0007350E" w:rsidRPr="001969C3" w:rsidRDefault="0007350E" w:rsidP="00895CB1">
            <w:pPr>
              <w:jc w:val="both"/>
            </w:pPr>
            <w:r>
              <w:t>Принято граждан на личных приемах руководством</w:t>
            </w:r>
          </w:p>
        </w:tc>
        <w:tc>
          <w:tcPr>
            <w:tcW w:w="763" w:type="dxa"/>
          </w:tcPr>
          <w:p w:rsidR="0007350E" w:rsidRPr="00B70FBF" w:rsidRDefault="0007350E" w:rsidP="00895CB1">
            <w:pPr>
              <w:jc w:val="both"/>
            </w:pPr>
          </w:p>
        </w:tc>
        <w:tc>
          <w:tcPr>
            <w:tcW w:w="854" w:type="dxa"/>
          </w:tcPr>
          <w:p w:rsidR="0007350E" w:rsidRPr="004A081B" w:rsidRDefault="0007350E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07350E" w:rsidRPr="004A081B" w:rsidRDefault="0007350E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07350E" w:rsidRPr="004A081B" w:rsidRDefault="0007350E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07350E" w:rsidRPr="00B70FBF" w:rsidRDefault="0007350E" w:rsidP="00610092">
            <w:pPr>
              <w:jc w:val="both"/>
            </w:pPr>
          </w:p>
        </w:tc>
      </w:tr>
      <w:tr w:rsidR="0007350E" w:rsidRPr="004A081B">
        <w:tc>
          <w:tcPr>
            <w:tcW w:w="818" w:type="dxa"/>
          </w:tcPr>
          <w:p w:rsidR="0007350E" w:rsidRPr="004A081B" w:rsidRDefault="0007350E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8.1.</w:t>
            </w:r>
          </w:p>
        </w:tc>
        <w:tc>
          <w:tcPr>
            <w:tcW w:w="4799" w:type="dxa"/>
          </w:tcPr>
          <w:p w:rsidR="0007350E" w:rsidRPr="001969C3" w:rsidRDefault="0007350E" w:rsidP="00895CB1">
            <w:pPr>
              <w:jc w:val="both"/>
            </w:pPr>
            <w:r>
              <w:t>в том числе главой сельского поселения</w:t>
            </w:r>
          </w:p>
        </w:tc>
        <w:tc>
          <w:tcPr>
            <w:tcW w:w="763" w:type="dxa"/>
          </w:tcPr>
          <w:p w:rsidR="0007350E" w:rsidRPr="00B70FBF" w:rsidRDefault="0007350E" w:rsidP="00895CB1">
            <w:pPr>
              <w:jc w:val="both"/>
            </w:pPr>
            <w:r>
              <w:t>1</w:t>
            </w:r>
          </w:p>
        </w:tc>
        <w:tc>
          <w:tcPr>
            <w:tcW w:w="854" w:type="dxa"/>
          </w:tcPr>
          <w:p w:rsidR="0007350E" w:rsidRPr="004A081B" w:rsidRDefault="0007350E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07350E" w:rsidRPr="004A081B" w:rsidRDefault="0007350E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07350E" w:rsidRPr="004A081B" w:rsidRDefault="0007350E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07350E" w:rsidRPr="00B70FBF" w:rsidRDefault="0007350E" w:rsidP="00610092">
            <w:pPr>
              <w:jc w:val="both"/>
            </w:pPr>
            <w:r>
              <w:t>1</w:t>
            </w:r>
          </w:p>
        </w:tc>
      </w:tr>
      <w:tr w:rsidR="0007350E" w:rsidRPr="004A081B">
        <w:tc>
          <w:tcPr>
            <w:tcW w:w="818" w:type="dxa"/>
          </w:tcPr>
          <w:p w:rsidR="0007350E" w:rsidRPr="004A081B" w:rsidRDefault="0007350E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9.</w:t>
            </w:r>
          </w:p>
        </w:tc>
        <w:tc>
          <w:tcPr>
            <w:tcW w:w="4799" w:type="dxa"/>
          </w:tcPr>
          <w:p w:rsidR="0007350E" w:rsidRPr="00B42DDB" w:rsidRDefault="0007350E" w:rsidP="00895CB1">
            <w:pPr>
              <w:jc w:val="both"/>
            </w:pPr>
            <w:r>
              <w:t>Принято звонков по телефону «горячей линии»</w:t>
            </w:r>
          </w:p>
        </w:tc>
        <w:tc>
          <w:tcPr>
            <w:tcW w:w="763" w:type="dxa"/>
          </w:tcPr>
          <w:p w:rsidR="0007350E" w:rsidRPr="004A081B" w:rsidRDefault="0007350E" w:rsidP="0089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07350E" w:rsidRPr="004A081B" w:rsidRDefault="0007350E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07350E" w:rsidRPr="004A081B" w:rsidRDefault="0007350E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07350E" w:rsidRPr="004A081B" w:rsidRDefault="0007350E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07350E" w:rsidRPr="004A081B" w:rsidRDefault="0007350E" w:rsidP="00610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7350E" w:rsidRDefault="0007350E" w:rsidP="00AD7A1F">
      <w:pPr>
        <w:jc w:val="both"/>
        <w:rPr>
          <w:sz w:val="28"/>
          <w:szCs w:val="28"/>
        </w:rPr>
      </w:pPr>
    </w:p>
    <w:p w:rsidR="0007350E" w:rsidRDefault="0007350E" w:rsidP="00AD7A1F">
      <w:pPr>
        <w:jc w:val="both"/>
        <w:rPr>
          <w:sz w:val="28"/>
          <w:szCs w:val="28"/>
        </w:rPr>
      </w:pPr>
    </w:p>
    <w:p w:rsidR="0007350E" w:rsidRDefault="0007350E" w:rsidP="00AD7A1F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07350E" w:rsidRDefault="0007350E" w:rsidP="00AD7A1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общего отдела                                                     М.В. Дубинина </w:t>
      </w:r>
      <w:bookmarkStart w:id="0" w:name="_GoBack"/>
      <w:bookmarkEnd w:id="0"/>
      <w:r>
        <w:rPr>
          <w:sz w:val="28"/>
          <w:szCs w:val="28"/>
        </w:rPr>
        <w:t xml:space="preserve">         </w:t>
      </w:r>
    </w:p>
    <w:sectPr w:rsidR="0007350E" w:rsidSect="003F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50E" w:rsidRDefault="0007350E" w:rsidP="00AD7A1F">
      <w:r>
        <w:separator/>
      </w:r>
    </w:p>
  </w:endnote>
  <w:endnote w:type="continuationSeparator" w:id="0">
    <w:p w:rsidR="0007350E" w:rsidRDefault="0007350E" w:rsidP="00AD7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50E" w:rsidRDefault="0007350E" w:rsidP="00AD7A1F">
      <w:r>
        <w:separator/>
      </w:r>
    </w:p>
  </w:footnote>
  <w:footnote w:type="continuationSeparator" w:id="0">
    <w:p w:rsidR="0007350E" w:rsidRDefault="0007350E" w:rsidP="00AD7A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538"/>
    <w:rsid w:val="00066F20"/>
    <w:rsid w:val="0007350E"/>
    <w:rsid w:val="00182155"/>
    <w:rsid w:val="001969C3"/>
    <w:rsid w:val="001B43F8"/>
    <w:rsid w:val="0020103E"/>
    <w:rsid w:val="002C109C"/>
    <w:rsid w:val="003357A4"/>
    <w:rsid w:val="003F50D1"/>
    <w:rsid w:val="004171D8"/>
    <w:rsid w:val="004645A8"/>
    <w:rsid w:val="004A081B"/>
    <w:rsid w:val="004B596F"/>
    <w:rsid w:val="00610092"/>
    <w:rsid w:val="006803D2"/>
    <w:rsid w:val="006943A0"/>
    <w:rsid w:val="007146BF"/>
    <w:rsid w:val="0074489B"/>
    <w:rsid w:val="00751BE4"/>
    <w:rsid w:val="00823163"/>
    <w:rsid w:val="00872E97"/>
    <w:rsid w:val="00895CB1"/>
    <w:rsid w:val="008F1FA6"/>
    <w:rsid w:val="00932DF5"/>
    <w:rsid w:val="00A05460"/>
    <w:rsid w:val="00AA5110"/>
    <w:rsid w:val="00AD7A1F"/>
    <w:rsid w:val="00AE7282"/>
    <w:rsid w:val="00AF2CA0"/>
    <w:rsid w:val="00AF4E2C"/>
    <w:rsid w:val="00B42DDB"/>
    <w:rsid w:val="00B70FBF"/>
    <w:rsid w:val="00BA06CA"/>
    <w:rsid w:val="00BB75E0"/>
    <w:rsid w:val="00BC4538"/>
    <w:rsid w:val="00C477A7"/>
    <w:rsid w:val="00D27F1B"/>
    <w:rsid w:val="00D457A6"/>
    <w:rsid w:val="00E621D4"/>
    <w:rsid w:val="00E7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A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77A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1D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21D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77A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621D4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621D4"/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C477A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477A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E621D4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21D4"/>
    <w:rPr>
      <w:rFonts w:ascii="Cambria" w:hAnsi="Cambria" w:cs="Cambria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E621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621D4"/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621D4"/>
    <w:rPr>
      <w:b/>
      <w:bCs/>
    </w:rPr>
  </w:style>
  <w:style w:type="paragraph" w:styleId="NoSpacing">
    <w:name w:val="No Spacing"/>
    <w:uiPriority w:val="99"/>
    <w:qFormat/>
    <w:rsid w:val="00E621D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E621D4"/>
    <w:pPr>
      <w:ind w:left="708"/>
    </w:pPr>
  </w:style>
  <w:style w:type="character" w:styleId="Emphasis">
    <w:name w:val="Emphasis"/>
    <w:basedOn w:val="DefaultParagraphFont"/>
    <w:uiPriority w:val="99"/>
    <w:qFormat/>
    <w:rsid w:val="00C477A7"/>
    <w:rPr>
      <w:i/>
      <w:iCs/>
    </w:rPr>
  </w:style>
  <w:style w:type="paragraph" w:styleId="Header">
    <w:name w:val="header"/>
    <w:basedOn w:val="Normal"/>
    <w:link w:val="HeaderChar"/>
    <w:uiPriority w:val="99"/>
    <w:rsid w:val="00AD7A1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7A1F"/>
    <w:rPr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D7A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7A1F"/>
    <w:rPr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45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7A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195</Words>
  <Characters>1113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Denis</cp:lastModifiedBy>
  <cp:revision>8</cp:revision>
  <cp:lastPrinted>2020-04-03T06:38:00Z</cp:lastPrinted>
  <dcterms:created xsi:type="dcterms:W3CDTF">2017-03-31T07:54:00Z</dcterms:created>
  <dcterms:modified xsi:type="dcterms:W3CDTF">2020-04-09T08:11:00Z</dcterms:modified>
</cp:coreProperties>
</file>