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2" w:rsidRPr="001564E9" w:rsidRDefault="00622F82" w:rsidP="001564E9">
      <w:pPr>
        <w:jc w:val="center"/>
        <w:rPr>
          <w:b/>
          <w:bCs/>
          <w:sz w:val="28"/>
          <w:szCs w:val="28"/>
        </w:rPr>
      </w:pPr>
      <w:r w:rsidRPr="001564E9">
        <w:rPr>
          <w:b/>
          <w:bCs/>
          <w:sz w:val="28"/>
          <w:szCs w:val="28"/>
        </w:rPr>
        <w:t xml:space="preserve">АДМИНИСТРАЦИЯ  </w:t>
      </w:r>
    </w:p>
    <w:p w:rsidR="00622F82" w:rsidRPr="001564E9" w:rsidRDefault="00622F82" w:rsidP="001564E9">
      <w:pPr>
        <w:jc w:val="center"/>
        <w:rPr>
          <w:b/>
          <w:bCs/>
          <w:sz w:val="28"/>
          <w:szCs w:val="28"/>
        </w:rPr>
      </w:pPr>
      <w:r w:rsidRPr="001564E9">
        <w:rPr>
          <w:b/>
          <w:bCs/>
          <w:sz w:val="28"/>
          <w:szCs w:val="28"/>
        </w:rPr>
        <w:t>ПОДГОРНЕНСКОГО  СЕЛЬСКОГО ПОСЕЛЕНИЯ</w:t>
      </w:r>
    </w:p>
    <w:p w:rsidR="00622F82" w:rsidRPr="001564E9" w:rsidRDefault="00622F82" w:rsidP="001564E9">
      <w:pPr>
        <w:jc w:val="center"/>
        <w:rPr>
          <w:b/>
          <w:bCs/>
          <w:sz w:val="28"/>
          <w:szCs w:val="28"/>
        </w:rPr>
      </w:pPr>
      <w:r w:rsidRPr="001564E9">
        <w:rPr>
          <w:b/>
          <w:bCs/>
          <w:sz w:val="28"/>
          <w:szCs w:val="28"/>
        </w:rPr>
        <w:t>ОТРАДНЕНСКОГО  РАЙОНА</w:t>
      </w:r>
    </w:p>
    <w:p w:rsidR="00622F82" w:rsidRPr="001564E9" w:rsidRDefault="00622F82" w:rsidP="001564E9">
      <w:pPr>
        <w:jc w:val="center"/>
        <w:rPr>
          <w:sz w:val="28"/>
          <w:szCs w:val="28"/>
        </w:rPr>
      </w:pPr>
    </w:p>
    <w:p w:rsidR="00622F82" w:rsidRPr="001564E9" w:rsidRDefault="00622F82" w:rsidP="001564E9">
      <w:pPr>
        <w:jc w:val="center"/>
        <w:rPr>
          <w:b/>
          <w:bCs/>
          <w:sz w:val="28"/>
          <w:szCs w:val="28"/>
        </w:rPr>
      </w:pPr>
      <w:r w:rsidRPr="001564E9">
        <w:rPr>
          <w:b/>
          <w:bCs/>
          <w:sz w:val="28"/>
          <w:szCs w:val="28"/>
        </w:rPr>
        <w:t>ПОСТАНОВЛЕНИЕ</w:t>
      </w:r>
    </w:p>
    <w:p w:rsidR="00622F82" w:rsidRPr="001564E9" w:rsidRDefault="00622F82" w:rsidP="001564E9">
      <w:pPr>
        <w:jc w:val="center"/>
        <w:rPr>
          <w:sz w:val="28"/>
          <w:szCs w:val="28"/>
        </w:rPr>
      </w:pPr>
    </w:p>
    <w:p w:rsidR="00622F82" w:rsidRPr="001564E9" w:rsidRDefault="00622F82" w:rsidP="001564E9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24.12.</w:t>
      </w:r>
      <w:r w:rsidRPr="001564E9">
        <w:rPr>
          <w:sz w:val="28"/>
          <w:szCs w:val="28"/>
        </w:rPr>
        <w:t xml:space="preserve">2021 года                                                             </w:t>
      </w:r>
      <w:r>
        <w:rPr>
          <w:sz w:val="28"/>
          <w:szCs w:val="28"/>
        </w:rPr>
        <w:t xml:space="preserve">                            № 88</w:t>
      </w:r>
      <w:r w:rsidRPr="001564E9">
        <w:rPr>
          <w:sz w:val="28"/>
          <w:szCs w:val="28"/>
        </w:rPr>
        <w:t xml:space="preserve">                                   </w:t>
      </w:r>
    </w:p>
    <w:p w:rsidR="00622F82" w:rsidRPr="001564E9" w:rsidRDefault="00622F82" w:rsidP="001564E9">
      <w:pPr>
        <w:jc w:val="center"/>
        <w:outlineLvl w:val="0"/>
        <w:rPr>
          <w:sz w:val="28"/>
          <w:szCs w:val="28"/>
        </w:rPr>
      </w:pPr>
      <w:r w:rsidRPr="001564E9">
        <w:rPr>
          <w:sz w:val="28"/>
          <w:szCs w:val="28"/>
        </w:rPr>
        <w:t>ст.Подгорная</w:t>
      </w:r>
    </w:p>
    <w:p w:rsidR="00622F82" w:rsidRPr="001564E9" w:rsidRDefault="00622F82" w:rsidP="001564E9">
      <w:pPr>
        <w:jc w:val="center"/>
        <w:outlineLvl w:val="0"/>
        <w:rPr>
          <w:color w:val="008000"/>
          <w:sz w:val="22"/>
          <w:szCs w:val="22"/>
        </w:rPr>
      </w:pPr>
    </w:p>
    <w:p w:rsidR="00622F82" w:rsidRDefault="00622F82" w:rsidP="00936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услуг, </w:t>
      </w:r>
    </w:p>
    <w:p w:rsidR="00622F82" w:rsidRDefault="00622F82" w:rsidP="00936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являются необходимыми и обязательными для предоставления муниципальных услуг на территории Подгорненского сельского поселения Отрадненского района</w:t>
      </w:r>
    </w:p>
    <w:p w:rsidR="00622F82" w:rsidRDefault="00622F82" w:rsidP="009363D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22F82" w:rsidRPr="009363DE" w:rsidRDefault="00622F82" w:rsidP="009363DE">
      <w:pPr>
        <w:jc w:val="both"/>
        <w:rPr>
          <w:sz w:val="28"/>
          <w:szCs w:val="28"/>
        </w:rPr>
      </w:pPr>
      <w:r w:rsidRPr="009363DE">
        <w:rPr>
          <w:sz w:val="28"/>
          <w:szCs w:val="28"/>
        </w:rPr>
        <w:t xml:space="preserve">            В соответствии с </w:t>
      </w:r>
      <w:hyperlink r:id="rId4" w:anchor="/document/186367/entry/0" w:history="1">
        <w:r w:rsidRPr="009363DE">
          <w:rPr>
            <w:rStyle w:val="Hyperlink"/>
            <w:sz w:val="28"/>
            <w:szCs w:val="28"/>
          </w:rPr>
          <w:t>Федеральным законом</w:t>
        </w:r>
      </w:hyperlink>
      <w:r w:rsidRPr="009363DE">
        <w:rPr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в целях приведения нормативных правовых ак</w:t>
      </w:r>
      <w:bookmarkStart w:id="0" w:name="_GoBack"/>
      <w:bookmarkEnd w:id="0"/>
      <w:r w:rsidRPr="009363DE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Подгорненского </w:t>
      </w:r>
      <w:r w:rsidRPr="009363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Отрадненского </w:t>
      </w:r>
      <w:r w:rsidRPr="009363DE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постановляю</w:t>
      </w:r>
      <w:r w:rsidRPr="009363DE">
        <w:rPr>
          <w:sz w:val="28"/>
          <w:szCs w:val="28"/>
        </w:rPr>
        <w:t xml:space="preserve">: </w:t>
      </w:r>
    </w:p>
    <w:p w:rsidR="00622F82" w:rsidRDefault="00622F82" w:rsidP="009363D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hyperlink r:id="rId5" w:history="1">
        <w:r>
          <w:rPr>
            <w:rStyle w:val="Hyperlink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Подгорненского сельского поселения Отрадненского района (приложение).</w:t>
      </w:r>
    </w:p>
    <w:p w:rsidR="00622F82" w:rsidRDefault="00622F82" w:rsidP="00C63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Подгорненского сельского поселения Отрадненского района от 28.04.2018 года № 41 «</w:t>
      </w:r>
      <w:r w:rsidRPr="00C63C81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услуг (функций) </w:t>
      </w:r>
      <w:r w:rsidRPr="00C63C81">
        <w:rPr>
          <w:sz w:val="28"/>
          <w:szCs w:val="28"/>
        </w:rPr>
        <w:t>администрации Подг</w:t>
      </w:r>
      <w:r>
        <w:rPr>
          <w:sz w:val="28"/>
          <w:szCs w:val="28"/>
        </w:rPr>
        <w:t xml:space="preserve">орненского сельского поселения </w:t>
      </w:r>
      <w:r w:rsidRPr="00C63C81"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>».</w:t>
      </w:r>
    </w:p>
    <w:p w:rsidR="00622F82" w:rsidRPr="00C63C81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3</w:t>
      </w:r>
      <w:r w:rsidRPr="00C63C81">
        <w:rPr>
          <w:color w:val="000000"/>
          <w:sz w:val="28"/>
          <w:szCs w:val="28"/>
          <w:bdr w:val="none" w:sz="0" w:space="0" w:color="auto" w:frame="1"/>
        </w:rPr>
        <w:t>.Контроль за выполнением настоящего постановления оставляю за со-бой.</w:t>
      </w: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4</w:t>
      </w:r>
      <w:r w:rsidRPr="00C63C81">
        <w:rPr>
          <w:color w:val="000000"/>
          <w:sz w:val="28"/>
          <w:szCs w:val="28"/>
          <w:bdr w:val="none" w:sz="0" w:space="0" w:color="auto" w:frame="1"/>
        </w:rPr>
        <w:t>. Постановление вступает в силу со дня его обнародования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(опубликования)</w:t>
      </w:r>
      <w:r w:rsidRPr="00C63C81">
        <w:rPr>
          <w:color w:val="000000"/>
          <w:sz w:val="28"/>
          <w:szCs w:val="28"/>
          <w:bdr w:val="none" w:sz="0" w:space="0" w:color="auto" w:frame="1"/>
        </w:rPr>
        <w:t>.</w:t>
      </w: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F82" w:rsidRPr="00C63C81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63C81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22F82" w:rsidRDefault="00622F82" w:rsidP="00C63C81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22F82" w:rsidRDefault="00622F82" w:rsidP="00936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сельского </w:t>
      </w:r>
    </w:p>
    <w:p w:rsidR="00622F82" w:rsidRDefault="00622F82" w:rsidP="009363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А.Ю. Леднёв</w:t>
      </w: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Default="00622F82" w:rsidP="009363DE">
      <w:pPr>
        <w:jc w:val="both"/>
        <w:rPr>
          <w:sz w:val="28"/>
          <w:szCs w:val="28"/>
        </w:rPr>
      </w:pP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 xml:space="preserve">ПРИЛОЖЕНИЕ </w:t>
      </w:r>
    </w:p>
    <w:p w:rsidR="00622F82" w:rsidRPr="00C63C81" w:rsidRDefault="00622F82" w:rsidP="00C63C81">
      <w:pPr>
        <w:jc w:val="right"/>
        <w:rPr>
          <w:sz w:val="28"/>
          <w:szCs w:val="28"/>
        </w:rPr>
      </w:pP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>УТВЕРЖДЕН</w:t>
      </w: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 xml:space="preserve">постановлением администрации </w:t>
      </w: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>Подгорненского сельского поселения</w:t>
      </w: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>Отрадненского района</w:t>
      </w:r>
    </w:p>
    <w:p w:rsidR="00622F82" w:rsidRPr="00C63C81" w:rsidRDefault="00622F82" w:rsidP="00C63C81">
      <w:pPr>
        <w:jc w:val="right"/>
        <w:rPr>
          <w:sz w:val="28"/>
          <w:szCs w:val="28"/>
        </w:rPr>
      </w:pPr>
      <w:r w:rsidRPr="00C63C81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24.12.2021 года</w:t>
      </w:r>
      <w:r w:rsidRPr="00C63C81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</w:p>
    <w:p w:rsidR="00622F82" w:rsidRDefault="00622F82" w:rsidP="009363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2F82" w:rsidRDefault="00622F82" w:rsidP="009363DE">
      <w:pPr>
        <w:jc w:val="center"/>
      </w:pPr>
    </w:p>
    <w:p w:rsidR="00622F82" w:rsidRDefault="00622F82" w:rsidP="009363DE">
      <w:pPr>
        <w:jc w:val="center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услуг,</w:t>
      </w:r>
    </w:p>
    <w:p w:rsidR="00622F82" w:rsidRDefault="00622F82" w:rsidP="009363D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являются необходимыми и обязательными для предоставления муниципальных услуг на территории Подгорненского сельского поселения Отрадненского района</w:t>
      </w:r>
    </w:p>
    <w:p w:rsidR="00622F82" w:rsidRDefault="00622F82" w:rsidP="009363DE">
      <w:pPr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170"/>
      </w:tblGrid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№ п\п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622F82" w:rsidRPr="001F70E5">
        <w:trPr>
          <w:trHeight w:val="626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622F82" w:rsidRPr="001F70E5">
        <w:trPr>
          <w:trHeight w:val="557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22F82" w:rsidRPr="001F70E5">
        <w:trPr>
          <w:trHeight w:val="69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22F82" w:rsidRPr="001F70E5">
        <w:trPr>
          <w:trHeight w:val="639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622F82" w:rsidRPr="001F70E5">
        <w:trPr>
          <w:trHeight w:val="639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22F82" w:rsidRPr="001F70E5">
        <w:trPr>
          <w:trHeight w:val="639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22F82" w:rsidRPr="001F70E5">
        <w:trPr>
          <w:trHeight w:val="639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22F82" w:rsidRPr="001F70E5">
        <w:trPr>
          <w:trHeight w:val="47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22F82" w:rsidRPr="001F70E5">
        <w:trPr>
          <w:trHeight w:val="603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22F82" w:rsidRPr="001F70E5">
        <w:trPr>
          <w:trHeight w:val="662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622F82" w:rsidRPr="001F70E5">
        <w:trPr>
          <w:trHeight w:val="415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22F82" w:rsidRPr="001F70E5">
        <w:trPr>
          <w:trHeight w:val="698"/>
        </w:trPr>
        <w:tc>
          <w:tcPr>
            <w:tcW w:w="719" w:type="dxa"/>
          </w:tcPr>
          <w:p w:rsidR="00622F82" w:rsidRPr="001F70E5" w:rsidRDefault="00622F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0" w:type="dxa"/>
          </w:tcPr>
          <w:p w:rsidR="00622F82" w:rsidRPr="001F70E5" w:rsidRDefault="00622F82" w:rsidP="00AC704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622F82" w:rsidRDefault="00622F82" w:rsidP="009363DE">
      <w:pPr>
        <w:rPr>
          <w:sz w:val="28"/>
          <w:szCs w:val="28"/>
        </w:rPr>
      </w:pPr>
    </w:p>
    <w:p w:rsidR="00622F82" w:rsidRDefault="00622F82" w:rsidP="009363DE">
      <w:pPr>
        <w:rPr>
          <w:sz w:val="28"/>
          <w:szCs w:val="28"/>
        </w:rPr>
      </w:pPr>
    </w:p>
    <w:p w:rsidR="00622F82" w:rsidRDefault="00622F82" w:rsidP="009363DE">
      <w:pPr>
        <w:rPr>
          <w:sz w:val="28"/>
          <w:szCs w:val="28"/>
        </w:rPr>
      </w:pPr>
      <w:r>
        <w:rPr>
          <w:sz w:val="28"/>
          <w:szCs w:val="28"/>
        </w:rPr>
        <w:t>И.о. начальника общего отдела</w:t>
      </w:r>
    </w:p>
    <w:p w:rsidR="00622F82" w:rsidRDefault="00622F82" w:rsidP="009363DE">
      <w:pPr>
        <w:rPr>
          <w:sz w:val="28"/>
          <w:szCs w:val="28"/>
        </w:rPr>
      </w:pPr>
      <w:r>
        <w:rPr>
          <w:sz w:val="28"/>
          <w:szCs w:val="28"/>
        </w:rPr>
        <w:t>администрации Подгорненского сельского</w:t>
      </w:r>
    </w:p>
    <w:p w:rsidR="00622F82" w:rsidRDefault="00622F82" w:rsidP="009363D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 xml:space="preserve">                                                  М.В. Дубинина</w:t>
      </w:r>
    </w:p>
    <w:p w:rsidR="00622F82" w:rsidRDefault="00622F82" w:rsidP="009363DE">
      <w:pPr>
        <w:rPr>
          <w:sz w:val="28"/>
          <w:szCs w:val="28"/>
        </w:rPr>
        <w:sectPr w:rsidR="00622F82" w:rsidSect="009363DE">
          <w:pgSz w:w="11906" w:h="16838"/>
          <w:pgMar w:top="1134" w:right="567" w:bottom="1134" w:left="1701" w:header="0" w:footer="0" w:gutter="0"/>
          <w:pgNumType w:start="1"/>
          <w:cols w:space="720"/>
        </w:sectPr>
      </w:pPr>
    </w:p>
    <w:p w:rsidR="00622F82" w:rsidRDefault="00622F82" w:rsidP="009363DE">
      <w:pPr>
        <w:rPr>
          <w:sz w:val="28"/>
          <w:szCs w:val="28"/>
        </w:rPr>
      </w:pPr>
    </w:p>
    <w:p w:rsidR="00622F82" w:rsidRDefault="00622F82" w:rsidP="009363DE"/>
    <w:p w:rsidR="00622F82" w:rsidRDefault="00622F82"/>
    <w:sectPr w:rsidR="00622F82" w:rsidSect="000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F1"/>
    <w:rsid w:val="000A5B37"/>
    <w:rsid w:val="001564E9"/>
    <w:rsid w:val="001F70E5"/>
    <w:rsid w:val="002A1939"/>
    <w:rsid w:val="00422C81"/>
    <w:rsid w:val="00501459"/>
    <w:rsid w:val="00555523"/>
    <w:rsid w:val="005D2031"/>
    <w:rsid w:val="00622F82"/>
    <w:rsid w:val="008267F6"/>
    <w:rsid w:val="009363DE"/>
    <w:rsid w:val="00AA67F9"/>
    <w:rsid w:val="00AC704A"/>
    <w:rsid w:val="00AF5E90"/>
    <w:rsid w:val="00B5569D"/>
    <w:rsid w:val="00B72970"/>
    <w:rsid w:val="00B92F6F"/>
    <w:rsid w:val="00C63C81"/>
    <w:rsid w:val="00E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363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63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5E7C6D3E9FD8352C602A8E0A27E352B3099DCA45A8B0C43412D429AF95EB2AE23D026DEBA4981d8O3F" TargetMode="External"/><Relationship Id="rId5" Type="http://schemas.openxmlformats.org/officeDocument/2006/relationships/hyperlink" Target="consultantplus://offline/ref=0985E7C6D3E9FD8352C602A8E0A27E352B3099DCA45A8B0C43412D429AF95EB2AE23D026DEBA4981d8O3F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697</Words>
  <Characters>3977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Denis</cp:lastModifiedBy>
  <cp:revision>8</cp:revision>
  <dcterms:created xsi:type="dcterms:W3CDTF">2021-08-03T06:26:00Z</dcterms:created>
  <dcterms:modified xsi:type="dcterms:W3CDTF">2022-04-25T16:43:00Z</dcterms:modified>
</cp:coreProperties>
</file>