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46" w:rsidRDefault="008D5446" w:rsidP="00BE51EA">
      <w:pPr>
        <w:jc w:val="center"/>
        <w:rPr>
          <w:sz w:val="28"/>
          <w:szCs w:val="28"/>
        </w:rPr>
      </w:pPr>
      <w:r w:rsidRPr="00F30287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pt;visibility:visible">
            <v:imagedata r:id="rId4" o:title=""/>
          </v:shape>
        </w:pict>
      </w:r>
    </w:p>
    <w:p w:rsidR="008D5446" w:rsidRDefault="008D5446" w:rsidP="00BE51E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ПОДГОРНЕНСКОГО СЕЛЬСКОГО ПОСЕЛЕНИЯ</w:t>
      </w:r>
      <w:r>
        <w:rPr>
          <w:sz w:val="28"/>
          <w:szCs w:val="28"/>
        </w:rPr>
        <w:br/>
        <w:t>ОТРАДНЕНСКОГО РАЙОНА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8D5446" w:rsidRPr="00FA2CC3" w:rsidRDefault="008D5446" w:rsidP="000A378E">
      <w:pPr>
        <w:tabs>
          <w:tab w:val="left" w:pos="30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A2CC3">
        <w:rPr>
          <w:sz w:val="28"/>
          <w:szCs w:val="28"/>
        </w:rPr>
        <w:t xml:space="preserve">от 24.12.2021 </w:t>
      </w:r>
      <w:r w:rsidRPr="00FA2CC3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FA2CC3">
        <w:rPr>
          <w:sz w:val="28"/>
          <w:szCs w:val="28"/>
        </w:rPr>
        <w:t>№ 85</w:t>
      </w:r>
    </w:p>
    <w:p w:rsidR="008D5446" w:rsidRPr="000A378E" w:rsidRDefault="008D5446" w:rsidP="000A378E">
      <w:pPr>
        <w:tabs>
          <w:tab w:val="left" w:pos="3060"/>
        </w:tabs>
        <w:jc w:val="center"/>
        <w:rPr>
          <w:b/>
          <w:bCs/>
          <w:sz w:val="28"/>
          <w:szCs w:val="28"/>
        </w:rPr>
      </w:pPr>
      <w:r w:rsidRPr="00FA2CC3">
        <w:rPr>
          <w:sz w:val="28"/>
          <w:szCs w:val="28"/>
        </w:rPr>
        <w:t>ст-ца Подгорная</w:t>
      </w:r>
    </w:p>
    <w:p w:rsidR="008D5446" w:rsidRPr="00334236" w:rsidRDefault="008D5446" w:rsidP="00BE51EA">
      <w:pPr>
        <w:jc w:val="center"/>
        <w:rPr>
          <w:b/>
          <w:bCs/>
          <w:sz w:val="28"/>
          <w:szCs w:val="28"/>
        </w:rPr>
      </w:pPr>
    </w:p>
    <w:p w:rsidR="008D5446" w:rsidRPr="00334236" w:rsidRDefault="008D5446" w:rsidP="00BE51EA">
      <w:pPr>
        <w:jc w:val="center"/>
        <w:rPr>
          <w:b/>
          <w:bCs/>
          <w:sz w:val="28"/>
          <w:szCs w:val="28"/>
        </w:rPr>
      </w:pPr>
    </w:p>
    <w:p w:rsidR="008D5446" w:rsidRPr="00334236" w:rsidRDefault="008D5446" w:rsidP="00BE5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Подгорненского сельского поселения Отрадненского района от 26 декабря 2018 года № 104 «</w:t>
      </w:r>
      <w:r w:rsidRPr="00334236">
        <w:rPr>
          <w:b/>
          <w:bCs/>
          <w:sz w:val="28"/>
          <w:szCs w:val="28"/>
        </w:rPr>
        <w:t xml:space="preserve">О  порядке и сроках разработки проекта  бюджета </w:t>
      </w:r>
      <w:r>
        <w:rPr>
          <w:b/>
          <w:bCs/>
          <w:sz w:val="28"/>
          <w:szCs w:val="28"/>
        </w:rPr>
        <w:t>Подгорненского</w:t>
      </w:r>
      <w:r w:rsidRPr="00334236">
        <w:rPr>
          <w:b/>
          <w:bCs/>
          <w:sz w:val="28"/>
          <w:szCs w:val="28"/>
        </w:rPr>
        <w:t xml:space="preserve"> сельского поселения Отрадненского района</w:t>
      </w:r>
      <w:r>
        <w:rPr>
          <w:b/>
          <w:bCs/>
          <w:sz w:val="28"/>
          <w:szCs w:val="28"/>
        </w:rPr>
        <w:t>»</w:t>
      </w:r>
      <w:r w:rsidRPr="00334236">
        <w:rPr>
          <w:b/>
          <w:bCs/>
          <w:sz w:val="28"/>
          <w:szCs w:val="28"/>
        </w:rPr>
        <w:t xml:space="preserve"> </w:t>
      </w:r>
    </w:p>
    <w:p w:rsidR="008D5446" w:rsidRDefault="008D5446" w:rsidP="00BE51EA">
      <w:pPr>
        <w:jc w:val="center"/>
        <w:rPr>
          <w:b/>
          <w:bCs/>
          <w:sz w:val="28"/>
          <w:szCs w:val="28"/>
        </w:rPr>
      </w:pPr>
    </w:p>
    <w:p w:rsidR="008D5446" w:rsidRPr="00334236" w:rsidRDefault="008D5446" w:rsidP="00BE51EA">
      <w:pPr>
        <w:jc w:val="center"/>
        <w:rPr>
          <w:b/>
          <w:bCs/>
          <w:sz w:val="28"/>
          <w:szCs w:val="28"/>
        </w:rPr>
      </w:pPr>
    </w:p>
    <w:p w:rsidR="008D5446" w:rsidRPr="00334236" w:rsidRDefault="008D5446" w:rsidP="00BE51EA">
      <w:pPr>
        <w:pStyle w:val="NoSpacing"/>
        <w:jc w:val="both"/>
        <w:rPr>
          <w:sz w:val="28"/>
          <w:szCs w:val="28"/>
        </w:rPr>
      </w:pPr>
      <w:r w:rsidRPr="00334236">
        <w:rPr>
          <w:sz w:val="28"/>
          <w:szCs w:val="28"/>
        </w:rPr>
        <w:t xml:space="preserve">          </w:t>
      </w:r>
      <w:r w:rsidRPr="00334236">
        <w:rPr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color w:val="000000"/>
          <w:sz w:val="28"/>
          <w:szCs w:val="28"/>
          <w:shd w:val="clear" w:color="auto" w:fill="FFFFFF"/>
        </w:rPr>
        <w:t>о статьей 184</w:t>
      </w:r>
      <w:r w:rsidRPr="00334236">
        <w:rPr>
          <w:color w:val="000000"/>
          <w:sz w:val="28"/>
          <w:szCs w:val="28"/>
          <w:shd w:val="clear" w:color="auto" w:fill="FFFFFF"/>
        </w:rPr>
        <w:t xml:space="preserve"> Бюджетным кодексом Р</w:t>
      </w:r>
      <w:r>
        <w:rPr>
          <w:color w:val="000000"/>
          <w:sz w:val="28"/>
          <w:szCs w:val="28"/>
          <w:shd w:val="clear" w:color="auto" w:fill="FFFFFF"/>
        </w:rPr>
        <w:t>оссийской Федерации</w:t>
      </w:r>
      <w:r w:rsidRPr="0033423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Подгорненского сельского поселения Отрадненского района от 20 октября 2017 года  №132 «Об утверждении Положения о бюджетном процессе в Подгорненском сельском поселении Отрадненского района» </w:t>
      </w:r>
      <w:r>
        <w:rPr>
          <w:sz w:val="28"/>
          <w:szCs w:val="28"/>
        </w:rPr>
        <w:t>п о с т а н о в л я е т:</w:t>
      </w:r>
      <w:r w:rsidRPr="00334236">
        <w:rPr>
          <w:sz w:val="28"/>
          <w:szCs w:val="28"/>
        </w:rPr>
        <w:t> </w:t>
      </w:r>
    </w:p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Подгорненского сельского поселения Отрадненского района от 26 декабря 2018 года №104 №О порядке и сроках разработки проекта бюджета Подгорненского сельского поселения Отрадненского района» следующие изменения:</w:t>
      </w:r>
    </w:p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№1 «Порядок разработки проекта бюджета Подгорненского сельского поселения». </w:t>
      </w:r>
    </w:p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 слова « Федеральным законом от 30.09.2015 № 273-ФЗ «Об особенностях составления и утверждения проектов бюджетов бюджетной системы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исключить, </w:t>
      </w:r>
    </w:p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подпункте «а» пункта 2 после слов «финансовый год» дополнить словами «и плановый период».</w:t>
      </w:r>
    </w:p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 2 изложить в следующей редакции: </w:t>
      </w:r>
    </w:p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</w:p>
    <w:p w:rsidR="008D5446" w:rsidRDefault="008D5446" w:rsidP="0001556F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D5446" w:rsidRDefault="008D5446" w:rsidP="0001556F">
      <w:pPr>
        <w:pStyle w:val="NoSpacing"/>
        <w:jc w:val="right"/>
        <w:rPr>
          <w:sz w:val="28"/>
          <w:szCs w:val="28"/>
        </w:rPr>
      </w:pPr>
    </w:p>
    <w:p w:rsidR="008D5446" w:rsidRDefault="008D5446" w:rsidP="0001556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 </w:t>
      </w:r>
    </w:p>
    <w:p w:rsidR="008D5446" w:rsidRDefault="008D5446" w:rsidP="0001556F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8D5446" w:rsidRDefault="008D5446" w:rsidP="0001556F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Подгорненского сельского поселения </w:t>
      </w:r>
    </w:p>
    <w:p w:rsidR="008D5446" w:rsidRDefault="008D5446" w:rsidP="0001556F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Отрадненского района</w:t>
      </w:r>
    </w:p>
    <w:p w:rsidR="008D5446" w:rsidRDefault="008D5446" w:rsidP="0001556F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A2CC3">
        <w:rPr>
          <w:sz w:val="28"/>
          <w:szCs w:val="28"/>
        </w:rPr>
        <w:t>от 24.12.2021 года        №85</w:t>
      </w:r>
    </w:p>
    <w:p w:rsidR="008D5446" w:rsidRDefault="008D5446" w:rsidP="0001556F">
      <w:pPr>
        <w:pStyle w:val="NoSpacing"/>
        <w:rPr>
          <w:sz w:val="28"/>
          <w:szCs w:val="28"/>
        </w:rPr>
      </w:pPr>
    </w:p>
    <w:p w:rsidR="008D5446" w:rsidRDefault="008D5446" w:rsidP="0001556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разработки  проекта бюджета</w:t>
      </w:r>
    </w:p>
    <w:p w:rsidR="008D5446" w:rsidRDefault="008D5446" w:rsidP="0001556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Подгорненского сельского поселения </w:t>
      </w:r>
    </w:p>
    <w:p w:rsidR="008D5446" w:rsidRDefault="008D5446" w:rsidP="0001556F">
      <w:pPr>
        <w:rPr>
          <w:sz w:val="28"/>
          <w:szCs w:val="28"/>
        </w:rPr>
      </w:pP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39"/>
        <w:gridCol w:w="2117"/>
        <w:gridCol w:w="1476"/>
        <w:gridCol w:w="2175"/>
      </w:tblGrid>
      <w:tr w:rsidR="008D5446">
        <w:trPr>
          <w:tblHeader/>
        </w:trPr>
        <w:tc>
          <w:tcPr>
            <w:tcW w:w="317" w:type="pct"/>
          </w:tcPr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1922" w:type="pct"/>
          </w:tcPr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Материалы,  документы, мероприятия</w:t>
            </w:r>
          </w:p>
        </w:tc>
        <w:tc>
          <w:tcPr>
            <w:tcW w:w="1018" w:type="pct"/>
          </w:tcPr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исполнитель, представляющий материалы и документы</w:t>
            </w:r>
          </w:p>
        </w:tc>
        <w:tc>
          <w:tcPr>
            <w:tcW w:w="799" w:type="pct"/>
          </w:tcPr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предостав-ления</w:t>
            </w:r>
          </w:p>
        </w:tc>
        <w:tc>
          <w:tcPr>
            <w:tcW w:w="944" w:type="pct"/>
          </w:tcPr>
          <w:p w:rsidR="008D5446" w:rsidRDefault="008D5446">
            <w:pPr>
              <w:pStyle w:val="NoSpacing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Куда предоставляются материалы и документы</w:t>
            </w:r>
          </w:p>
        </w:tc>
      </w:tr>
      <w:tr w:rsidR="008D5446">
        <w:trPr>
          <w:tblHeader/>
        </w:trPr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8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9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4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прогноз социально-экономического развития Подгорненского сельского поселения</w:t>
            </w:r>
          </w:p>
        </w:tc>
        <w:tc>
          <w:tcPr>
            <w:tcW w:w="1018" w:type="pct"/>
          </w:tcPr>
          <w:p w:rsidR="008D5446" w:rsidRDefault="008D5446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 xml:space="preserve"> 10.11.2022</w:t>
            </w:r>
          </w:p>
        </w:tc>
        <w:tc>
          <w:tcPr>
            <w:tcW w:w="944" w:type="pct"/>
          </w:tcPr>
          <w:p w:rsidR="008D5446" w:rsidRDefault="008D5446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орган поселения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пояснительную записку к прогнозу социально-экономического развития Подгорненского сельского поселения </w:t>
            </w:r>
          </w:p>
        </w:tc>
        <w:tc>
          <w:tcPr>
            <w:tcW w:w="1018" w:type="pct"/>
          </w:tcPr>
          <w:p w:rsidR="008D5446" w:rsidRDefault="008D544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 xml:space="preserve"> 10.11.2022</w:t>
            </w:r>
          </w:p>
        </w:tc>
        <w:tc>
          <w:tcPr>
            <w:tcW w:w="944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орган поселения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социально-экономического развития Подгорненского сельского поселения </w:t>
            </w:r>
          </w:p>
        </w:tc>
        <w:tc>
          <w:tcPr>
            <w:tcW w:w="1018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 xml:space="preserve"> 10.11.2022</w:t>
            </w:r>
          </w:p>
        </w:tc>
        <w:tc>
          <w:tcPr>
            <w:tcW w:w="944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орган поселения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целевые программы</w:t>
            </w:r>
          </w:p>
        </w:tc>
        <w:tc>
          <w:tcPr>
            <w:tcW w:w="1018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>01.11.2022</w:t>
            </w:r>
          </w:p>
        </w:tc>
        <w:tc>
          <w:tcPr>
            <w:tcW w:w="944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Финансовый орган поселения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публичных слушаний по проекту бюджета</w:t>
            </w:r>
          </w:p>
        </w:tc>
        <w:tc>
          <w:tcPr>
            <w:tcW w:w="1018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>До 20.11.2022</w:t>
            </w:r>
          </w:p>
        </w:tc>
        <w:tc>
          <w:tcPr>
            <w:tcW w:w="944" w:type="pct"/>
          </w:tcPr>
          <w:p w:rsidR="008D5446" w:rsidRDefault="008D544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 основных направлений бюджетной и налоговой политики на  2022 год </w:t>
            </w:r>
          </w:p>
        </w:tc>
        <w:tc>
          <w:tcPr>
            <w:tcW w:w="1018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>01.11.2022</w:t>
            </w:r>
          </w:p>
        </w:tc>
        <w:tc>
          <w:tcPr>
            <w:tcW w:w="944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проекта бюджета Главе администрации</w:t>
            </w:r>
          </w:p>
        </w:tc>
        <w:tc>
          <w:tcPr>
            <w:tcW w:w="1018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>До 10.11.2022</w:t>
            </w:r>
          </w:p>
        </w:tc>
        <w:tc>
          <w:tcPr>
            <w:tcW w:w="944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</w:t>
            </w:r>
          </w:p>
        </w:tc>
      </w:tr>
      <w:tr w:rsidR="008D5446">
        <w:tc>
          <w:tcPr>
            <w:tcW w:w="317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22" w:type="pct"/>
          </w:tcPr>
          <w:p w:rsidR="008D5446" w:rsidRDefault="008D5446">
            <w:pPr>
              <w:spacing w:before="100" w:beforeAutospacing="1" w:after="100" w:afterAutospacing="1" w:line="276" w:lineRule="auto"/>
              <w:ind w:firstLine="2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проекта в Совет Подгорненского сельского поселения</w:t>
            </w:r>
          </w:p>
        </w:tc>
        <w:tc>
          <w:tcPr>
            <w:tcW w:w="1018" w:type="pct"/>
          </w:tcPr>
          <w:p w:rsidR="008D5446" w:rsidRDefault="008D54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9" w:type="pct"/>
          </w:tcPr>
          <w:p w:rsidR="008D5446" w:rsidRPr="00FA2CC3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2CC3">
              <w:rPr>
                <w:sz w:val="28"/>
                <w:szCs w:val="28"/>
                <w:lang w:eastAsia="en-US"/>
              </w:rPr>
              <w:t>15.11.2022</w:t>
            </w:r>
            <w:bookmarkStart w:id="0" w:name="_GoBack"/>
            <w:bookmarkEnd w:id="0"/>
          </w:p>
        </w:tc>
        <w:tc>
          <w:tcPr>
            <w:tcW w:w="944" w:type="pct"/>
          </w:tcPr>
          <w:p w:rsidR="008D5446" w:rsidRDefault="008D5446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 Подгорненского сельского  поселения</w:t>
            </w:r>
          </w:p>
        </w:tc>
      </w:tr>
    </w:tbl>
    <w:p w:rsidR="008D5446" w:rsidRDefault="008D5446" w:rsidP="000A378E">
      <w:pPr>
        <w:pStyle w:val="NoSpacing"/>
        <w:ind w:firstLine="708"/>
        <w:jc w:val="both"/>
        <w:rPr>
          <w:sz w:val="28"/>
          <w:szCs w:val="28"/>
        </w:rPr>
      </w:pPr>
    </w:p>
    <w:p w:rsidR="008D5446" w:rsidRPr="00334236" w:rsidRDefault="008D5446" w:rsidP="000A378E">
      <w:pPr>
        <w:pStyle w:val="NoSpacing"/>
        <w:ind w:firstLine="708"/>
        <w:jc w:val="both"/>
        <w:rPr>
          <w:sz w:val="28"/>
          <w:szCs w:val="28"/>
        </w:rPr>
      </w:pPr>
    </w:p>
    <w:p w:rsidR="008D5446" w:rsidRDefault="008D5446" w:rsidP="00681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Финансисту администрации Подгорненского сельского поселения  Отрадненского района  (Токаревой) разместить настоящее постановление</w:t>
      </w:r>
      <w:r w:rsidRPr="00681805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информационном сайте Подгорненского сельского поселения Отрадненского района в сети «Интернет» (</w:t>
      </w:r>
      <w:hyperlink r:id="rId5" w:history="1">
        <w:r w:rsidRPr="00050049">
          <w:rPr>
            <w:rStyle w:val="Hyperlink"/>
            <w:sz w:val="28"/>
            <w:szCs w:val="28"/>
            <w:lang w:val="en-US"/>
          </w:rPr>
          <w:t>www</w:t>
        </w:r>
        <w:r w:rsidRPr="00050049">
          <w:rPr>
            <w:rStyle w:val="Hyperlink"/>
            <w:sz w:val="28"/>
            <w:szCs w:val="28"/>
          </w:rPr>
          <w:t>.</w:t>
        </w:r>
        <w:r w:rsidRPr="00050049">
          <w:rPr>
            <w:rStyle w:val="Hyperlink"/>
            <w:sz w:val="28"/>
            <w:szCs w:val="28"/>
            <w:lang w:val="en-US"/>
          </w:rPr>
          <w:t>podgornaya</w:t>
        </w:r>
        <w:r w:rsidRPr="00050049">
          <w:rPr>
            <w:rStyle w:val="Hyperlink"/>
            <w:sz w:val="28"/>
            <w:szCs w:val="28"/>
          </w:rPr>
          <w:t>.</w:t>
        </w:r>
        <w:r w:rsidRPr="00050049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</w:p>
    <w:p w:rsidR="008D5446" w:rsidRDefault="008D5446" w:rsidP="00681805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D5446" w:rsidRPr="00334236" w:rsidRDefault="008D5446" w:rsidP="00A83BF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4236">
        <w:rPr>
          <w:sz w:val="28"/>
          <w:szCs w:val="28"/>
        </w:rPr>
        <w:t>.Настоящее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8D5446" w:rsidRDefault="008D5446" w:rsidP="00BE51EA">
      <w:pPr>
        <w:pStyle w:val="NoSpacing"/>
        <w:jc w:val="both"/>
        <w:rPr>
          <w:sz w:val="28"/>
          <w:szCs w:val="28"/>
        </w:rPr>
      </w:pPr>
    </w:p>
    <w:p w:rsidR="008D5446" w:rsidRPr="00334236" w:rsidRDefault="008D5446" w:rsidP="00BE51EA">
      <w:pPr>
        <w:pStyle w:val="NoSpacing"/>
        <w:jc w:val="both"/>
        <w:rPr>
          <w:sz w:val="28"/>
          <w:szCs w:val="28"/>
        </w:rPr>
      </w:pPr>
    </w:p>
    <w:p w:rsidR="008D5446" w:rsidRDefault="008D5446" w:rsidP="00BE51EA">
      <w:pPr>
        <w:pStyle w:val="NoSpacing"/>
        <w:jc w:val="both"/>
        <w:rPr>
          <w:sz w:val="28"/>
          <w:szCs w:val="28"/>
        </w:rPr>
      </w:pPr>
      <w:r w:rsidRPr="000A378E">
        <w:rPr>
          <w:sz w:val="28"/>
          <w:szCs w:val="28"/>
        </w:rPr>
        <w:t>Глава Подгорненского сельского поселения</w:t>
      </w:r>
    </w:p>
    <w:p w:rsidR="008D5446" w:rsidRPr="000A378E" w:rsidRDefault="008D5446" w:rsidP="00BE51EA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</w:t>
      </w:r>
      <w:r w:rsidRPr="000A378E">
        <w:rPr>
          <w:sz w:val="28"/>
          <w:szCs w:val="28"/>
        </w:rPr>
        <w:t xml:space="preserve">                             А.Ю.Леднев                                                            </w:t>
      </w:r>
    </w:p>
    <w:p w:rsidR="008D5446" w:rsidRPr="00C07D24" w:rsidRDefault="008D5446" w:rsidP="00C07D24">
      <w:pPr>
        <w:pStyle w:val="NoSpacing"/>
        <w:jc w:val="both"/>
        <w:rPr>
          <w:sz w:val="28"/>
          <w:szCs w:val="28"/>
        </w:rPr>
      </w:pPr>
    </w:p>
    <w:p w:rsidR="008D5446" w:rsidRDefault="008D5446" w:rsidP="00A23763">
      <w:pPr>
        <w:rPr>
          <w:sz w:val="28"/>
          <w:szCs w:val="28"/>
        </w:rPr>
      </w:pPr>
    </w:p>
    <w:p w:rsidR="008D5446" w:rsidRDefault="008D5446" w:rsidP="00A23763">
      <w:pPr>
        <w:rPr>
          <w:sz w:val="28"/>
          <w:szCs w:val="28"/>
        </w:rPr>
      </w:pPr>
    </w:p>
    <w:p w:rsidR="008D5446" w:rsidRDefault="008D5446" w:rsidP="00A23763">
      <w:pPr>
        <w:rPr>
          <w:sz w:val="28"/>
          <w:szCs w:val="28"/>
        </w:rPr>
      </w:pPr>
    </w:p>
    <w:sectPr w:rsidR="008D5446" w:rsidSect="000D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EA"/>
    <w:rsid w:val="0001556F"/>
    <w:rsid w:val="00050049"/>
    <w:rsid w:val="00091E81"/>
    <w:rsid w:val="000A378E"/>
    <w:rsid w:val="000D46DD"/>
    <w:rsid w:val="000D4A5C"/>
    <w:rsid w:val="00184F01"/>
    <w:rsid w:val="00261DD7"/>
    <w:rsid w:val="002C51CC"/>
    <w:rsid w:val="00334236"/>
    <w:rsid w:val="00416827"/>
    <w:rsid w:val="004275AC"/>
    <w:rsid w:val="004616F8"/>
    <w:rsid w:val="004E7251"/>
    <w:rsid w:val="004F7C8B"/>
    <w:rsid w:val="00563C2B"/>
    <w:rsid w:val="00681805"/>
    <w:rsid w:val="006971D9"/>
    <w:rsid w:val="006E61E2"/>
    <w:rsid w:val="007A149D"/>
    <w:rsid w:val="008607EF"/>
    <w:rsid w:val="00865F96"/>
    <w:rsid w:val="008711A8"/>
    <w:rsid w:val="008D5446"/>
    <w:rsid w:val="009D6335"/>
    <w:rsid w:val="00A23763"/>
    <w:rsid w:val="00A63A0F"/>
    <w:rsid w:val="00A83BF4"/>
    <w:rsid w:val="00A93857"/>
    <w:rsid w:val="00B15EF6"/>
    <w:rsid w:val="00BE51EA"/>
    <w:rsid w:val="00C07D24"/>
    <w:rsid w:val="00C36F1C"/>
    <w:rsid w:val="00C647AB"/>
    <w:rsid w:val="00C65C7E"/>
    <w:rsid w:val="00C94412"/>
    <w:rsid w:val="00D07A00"/>
    <w:rsid w:val="00DA240D"/>
    <w:rsid w:val="00E14625"/>
    <w:rsid w:val="00E2523C"/>
    <w:rsid w:val="00E67970"/>
    <w:rsid w:val="00E94879"/>
    <w:rsid w:val="00ED36FB"/>
    <w:rsid w:val="00EF5896"/>
    <w:rsid w:val="00F30287"/>
    <w:rsid w:val="00F75E50"/>
    <w:rsid w:val="00FA2CC3"/>
    <w:rsid w:val="00FC0BF3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E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51EA"/>
    <w:rPr>
      <w:color w:val="0000FF"/>
      <w:u w:val="single"/>
    </w:rPr>
  </w:style>
  <w:style w:type="paragraph" w:styleId="NoSpacing">
    <w:name w:val="No Spacing"/>
    <w:uiPriority w:val="99"/>
    <w:qFormat/>
    <w:rsid w:val="00BE51E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E5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1E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gorna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</Pages>
  <Words>572</Words>
  <Characters>3262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63</cp:revision>
  <cp:lastPrinted>2021-12-24T06:49:00Z</cp:lastPrinted>
  <dcterms:created xsi:type="dcterms:W3CDTF">2017-08-14T13:34:00Z</dcterms:created>
  <dcterms:modified xsi:type="dcterms:W3CDTF">2022-04-05T12:00:00Z</dcterms:modified>
</cp:coreProperties>
</file>